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ED" w:rsidRPr="001407CF" w:rsidRDefault="000C6CED" w:rsidP="00F02A9D">
      <w:pPr>
        <w:spacing w:line="240" w:lineRule="auto"/>
        <w:ind w:firstLine="0"/>
        <w:jc w:val="center"/>
        <w:rPr>
          <w:b/>
          <w:sz w:val="32"/>
          <w:szCs w:val="32"/>
        </w:rPr>
      </w:pPr>
      <w:r w:rsidRPr="001407CF">
        <w:rPr>
          <w:b/>
          <w:spacing w:val="100"/>
          <w:sz w:val="32"/>
          <w:szCs w:val="32"/>
        </w:rPr>
        <w:t>СТЕНОГРАММ</w:t>
      </w:r>
      <w:r w:rsidRPr="001407CF">
        <w:rPr>
          <w:b/>
          <w:sz w:val="32"/>
          <w:szCs w:val="32"/>
        </w:rPr>
        <w:t>А</w:t>
      </w:r>
    </w:p>
    <w:p w:rsidR="000C6CED" w:rsidRPr="001407CF" w:rsidRDefault="000C6CED" w:rsidP="00F02A9D">
      <w:pPr>
        <w:spacing w:line="240" w:lineRule="auto"/>
        <w:ind w:firstLine="0"/>
        <w:jc w:val="center"/>
        <w:rPr>
          <w:b/>
          <w:szCs w:val="40"/>
        </w:rPr>
      </w:pPr>
    </w:p>
    <w:p w:rsidR="000C6CED" w:rsidRDefault="000C6CED" w:rsidP="00F02A9D">
      <w:pPr>
        <w:spacing w:line="240" w:lineRule="auto"/>
        <w:ind w:firstLine="0"/>
        <w:jc w:val="center"/>
        <w:rPr>
          <w:b/>
          <w:szCs w:val="40"/>
        </w:rPr>
      </w:pPr>
      <w:r>
        <w:rPr>
          <w:b/>
          <w:szCs w:val="40"/>
        </w:rPr>
        <w:t xml:space="preserve">совещания первого заместителя </w:t>
      </w:r>
      <w:r>
        <w:rPr>
          <w:b/>
          <w:szCs w:val="40"/>
        </w:rPr>
        <w:br/>
        <w:t>п</w:t>
      </w:r>
      <w:r w:rsidRPr="001407CF">
        <w:rPr>
          <w:b/>
          <w:szCs w:val="40"/>
        </w:rPr>
        <w:t xml:space="preserve">редседателя </w:t>
      </w:r>
      <w:r>
        <w:rPr>
          <w:b/>
          <w:szCs w:val="40"/>
        </w:rPr>
        <w:t>Комитета по жилищной политике</w:t>
      </w:r>
      <w:r>
        <w:rPr>
          <w:b/>
          <w:szCs w:val="40"/>
        </w:rPr>
        <w:br/>
      </w:r>
      <w:r w:rsidRPr="001407CF">
        <w:rPr>
          <w:b/>
          <w:szCs w:val="40"/>
        </w:rPr>
        <w:t xml:space="preserve">и жилищно-коммунальному хозяйству </w:t>
      </w:r>
      <w:proofErr w:type="spellStart"/>
      <w:r w:rsidRPr="001407CF">
        <w:rPr>
          <w:b/>
          <w:szCs w:val="40"/>
        </w:rPr>
        <w:t>А.Г.Сидякина</w:t>
      </w:r>
      <w:proofErr w:type="spellEnd"/>
    </w:p>
    <w:p w:rsidR="000C6CED" w:rsidRPr="001407CF" w:rsidRDefault="000C6CED" w:rsidP="00F02A9D">
      <w:pPr>
        <w:spacing w:line="240" w:lineRule="auto"/>
        <w:ind w:firstLine="0"/>
        <w:jc w:val="center"/>
        <w:rPr>
          <w:b/>
          <w:szCs w:val="40"/>
        </w:rPr>
      </w:pPr>
    </w:p>
    <w:p w:rsidR="000C6CED" w:rsidRPr="001407CF" w:rsidRDefault="000C6CED" w:rsidP="00F02A9D">
      <w:pPr>
        <w:spacing w:line="240" w:lineRule="auto"/>
        <w:ind w:firstLine="0"/>
        <w:jc w:val="center"/>
        <w:rPr>
          <w:b/>
          <w:szCs w:val="40"/>
        </w:rPr>
      </w:pPr>
      <w:r w:rsidRPr="001407CF">
        <w:rPr>
          <w:b/>
          <w:szCs w:val="40"/>
        </w:rPr>
        <w:t>Здание Государственной Думы. Зал 1141.</w:t>
      </w:r>
    </w:p>
    <w:p w:rsidR="000C6CED" w:rsidRDefault="000C6CED" w:rsidP="00F02A9D">
      <w:pPr>
        <w:spacing w:line="240" w:lineRule="auto"/>
        <w:ind w:firstLine="0"/>
        <w:jc w:val="center"/>
        <w:rPr>
          <w:b/>
          <w:szCs w:val="40"/>
        </w:rPr>
      </w:pPr>
      <w:r w:rsidRPr="001407CF">
        <w:rPr>
          <w:b/>
          <w:szCs w:val="40"/>
        </w:rPr>
        <w:t>14 мая 2018 года. 12 часов.</w:t>
      </w:r>
    </w:p>
    <w:p w:rsidR="000C6CED" w:rsidRDefault="000C6CED" w:rsidP="00F02A9D">
      <w:pPr>
        <w:spacing w:line="360" w:lineRule="auto"/>
        <w:ind w:firstLine="0"/>
        <w:rPr>
          <w:b/>
          <w:szCs w:val="40"/>
        </w:rPr>
      </w:pPr>
    </w:p>
    <w:p w:rsidR="000C6CED" w:rsidRDefault="000C6CED" w:rsidP="00F02A9D">
      <w:pPr>
        <w:spacing w:line="360" w:lineRule="auto"/>
        <w:ind w:firstLine="0"/>
        <w:rPr>
          <w:b/>
          <w:szCs w:val="40"/>
        </w:rPr>
      </w:pPr>
    </w:p>
    <w:p w:rsidR="000C6CED" w:rsidRPr="001407CF" w:rsidRDefault="000C6CED" w:rsidP="00F02A9D">
      <w:pPr>
        <w:spacing w:line="360" w:lineRule="auto"/>
        <w:ind w:firstLine="0"/>
        <w:rPr>
          <w:b/>
          <w:szCs w:val="40"/>
        </w:rPr>
      </w:pPr>
    </w:p>
    <w:p w:rsidR="000C6CED" w:rsidRDefault="000C6CED" w:rsidP="00F02A9D">
      <w:pPr>
        <w:spacing w:line="360" w:lineRule="auto"/>
        <w:ind w:firstLine="709"/>
        <w:rPr>
          <w:szCs w:val="40"/>
        </w:rPr>
      </w:pPr>
      <w:r>
        <w:rPr>
          <w:szCs w:val="40"/>
          <w:u w:val="single"/>
        </w:rPr>
        <w:t>Сидякин А.Г.</w:t>
      </w:r>
      <w:r>
        <w:rPr>
          <w:szCs w:val="40"/>
        </w:rPr>
        <w:t xml:space="preserve">  Вот что бы мы хотели. Я формально внёс вместе с Ильёй Владимировичем одну поправку, она техническая, она предусматривает изменение сроков всту</w:t>
      </w:r>
      <w:bookmarkStart w:id="0" w:name="_GoBack"/>
      <w:bookmarkEnd w:id="0"/>
      <w:r>
        <w:rPr>
          <w:szCs w:val="40"/>
        </w:rPr>
        <w:t>пления в силу этого законопроекта с момента официального опубликования. Эта поправка была внесена, исключительно чтобы уложиться в срок поправок. Эту поправку в соответствии с Регламентом, вот если никто не внёс, тогда уже за пределами срока никто не может вносить, вот поправки, которые мы внесли, это формальное основание их потом менять, потому что по Регламенту мы можем менять поправки свои вплоть до рассмотрения, когда и как мы захотим это сделать.</w:t>
      </w:r>
    </w:p>
    <w:p w:rsidR="000C6CED" w:rsidRDefault="000C6CED" w:rsidP="00F02A9D">
      <w:pPr>
        <w:spacing w:line="360" w:lineRule="auto"/>
        <w:ind w:firstLine="709"/>
        <w:rPr>
          <w:szCs w:val="40"/>
        </w:rPr>
      </w:pPr>
      <w:r>
        <w:rPr>
          <w:szCs w:val="40"/>
        </w:rPr>
        <w:t xml:space="preserve">Поэтому наша задача сейчас в результате сегодняшнего обсуждения, учитывая те замечания, которые были при рассмотрении этого законопроекта, учитывая, что мы всё-таки не должны бить по карману сильно людям, это мы всё равно тоже должны понимать и осознавать. Но при этом мы должны учитывать, что крайне важный момент мы решаем, с учётом этого мы должны примерный перечень поправок ко второму чтению с вами сейчас определить. Понятно, что это не будет безупречный юридический документ в результате нашего сегодняшнего обсуждения, но мы должны понять, мы должны отразить раз, два, три, четыре и кто что прописывает. Потому что вот то, что мы сегодня проводим, это мероприятие как раз и называется взаимодействие с экспертным сообществом на эту тему. Чтобы </w:t>
      </w:r>
      <w:r>
        <w:rPr>
          <w:szCs w:val="40"/>
        </w:rPr>
        <w:lastRenderedPageBreak/>
        <w:t>потом каждый из вас не сказал: "А вот что там в кулуарах Думы приняли решение, никто с нами не посоветовался и так далее". Поэтому мы подбирали всё-таки приглашённых по составу здесь и по персональному составу, это люди, которые в теме, понимают, и, собственно говоря, результатом этого мы должны видеть с вами нормальный текст законопроекта, который не будет неожиданностью для вас всех.</w:t>
      </w:r>
    </w:p>
    <w:p w:rsidR="000C6CED" w:rsidRDefault="000C6CED" w:rsidP="00F02A9D">
      <w:pPr>
        <w:spacing w:line="360" w:lineRule="auto"/>
        <w:ind w:firstLine="709"/>
        <w:rPr>
          <w:szCs w:val="40"/>
        </w:rPr>
      </w:pPr>
      <w:r>
        <w:rPr>
          <w:szCs w:val="40"/>
        </w:rPr>
        <w:t>Илья Владимирович.</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Спасибо, Александр Геннадьевич.</w:t>
      </w:r>
    </w:p>
    <w:p w:rsidR="000C6CED" w:rsidRDefault="000C6CED" w:rsidP="00F02A9D">
      <w:pPr>
        <w:spacing w:line="360" w:lineRule="auto"/>
        <w:ind w:firstLine="709"/>
        <w:rPr>
          <w:szCs w:val="40"/>
        </w:rPr>
      </w:pPr>
      <w:r>
        <w:rPr>
          <w:szCs w:val="40"/>
        </w:rPr>
        <w:t>Мы надеемся на ваше скорое возвращение.</w:t>
      </w:r>
    </w:p>
    <w:p w:rsidR="000C6CED" w:rsidRDefault="000C6CED" w:rsidP="00F02A9D">
      <w:pPr>
        <w:spacing w:line="360" w:lineRule="auto"/>
        <w:ind w:firstLine="709"/>
        <w:rPr>
          <w:szCs w:val="40"/>
        </w:rPr>
      </w:pPr>
      <w:r>
        <w:rPr>
          <w:szCs w:val="40"/>
        </w:rPr>
        <w:t xml:space="preserve">Уважаемые коллеги! </w:t>
      </w:r>
    </w:p>
    <w:p w:rsidR="000C6CED" w:rsidRDefault="000C6CED" w:rsidP="00F02A9D">
      <w:pPr>
        <w:spacing w:line="360" w:lineRule="auto"/>
        <w:ind w:firstLine="709"/>
        <w:rPr>
          <w:szCs w:val="40"/>
        </w:rPr>
      </w:pPr>
      <w:r>
        <w:rPr>
          <w:szCs w:val="40"/>
        </w:rPr>
        <w:t xml:space="preserve">На самом деле совсем коротко из предыстории возникновения этой идеи, она не нова, были разные попытки по-разному сформулировать с точки зрения законодательства решение этой проблемы. Но вот на сегодняшний день после достаточно долгих консультаций у нас родилась та редакция, которая внесена и была принята в первом чтении, то есть рассматривать всё-таки оборудование внутриквартирное, внутридомовое как единый комплекс. Ну, и по большому счёту, если уж совсем крупно, дать право управляющим организациям заключать договоры за тех собственников, которые этим правом не воспользовались. Мы понимали все риски, которые в этой связи есть, и с точки зрения оценки права собственности, да, но, с одной стороны, мы исходили из логики того, что всё-таки речь не идёт об отчуждении. </w:t>
      </w:r>
    </w:p>
    <w:p w:rsidR="000C6CED" w:rsidRDefault="000C6CED" w:rsidP="00F02A9D">
      <w:pPr>
        <w:spacing w:line="360" w:lineRule="auto"/>
        <w:ind w:firstLine="709"/>
        <w:rPr>
          <w:szCs w:val="40"/>
        </w:rPr>
      </w:pPr>
      <w:r>
        <w:rPr>
          <w:szCs w:val="40"/>
        </w:rPr>
        <w:t xml:space="preserve">Речь не идёт даже о ремонте этого газового оборудования, каких-то манипуляциях с ним, речь идёт именно о техническом состоянии, а это вопрос, прежде всего, безопасности. И когда речь идёт о безопасности, абсолютизировать право, на наш взгляд, неправильно. Но при этом мы понимаем, что есть и обратная сторона медали, есть как бы позиция управляющих организаций или же ТСЖ, в зависимости от того, какую форму управления выбрал тот или другой дом. И здесь хотелось бы её тоже </w:t>
      </w:r>
      <w:r>
        <w:rPr>
          <w:szCs w:val="40"/>
        </w:rPr>
        <w:lastRenderedPageBreak/>
        <w:t xml:space="preserve">учитывать, потому что сделать так, чтобы был мертворождённый закон, совсем не наша задача. Мы хотели бы сделать так, чтобы закон работал на практике. И вот для меня всегда ситуация с теми противниками закона, а они у нас были, к слову сказать, во время обсуждения, мне напоминает разговор с безбилетником, когда мы слышали упрёки, что: "Ребята, вы опять хотите людей заставить ещё больше платить". Но на сегодняшний день все вы прекрасно знаете, что обязанность такая у собственника есть, и мы лишь тем самым боремся с теми, кто недобросовестно свои обязанности исполняет, ставит под угрозу жизнь и здоровье других граждан. </w:t>
      </w:r>
    </w:p>
    <w:p w:rsidR="000C6CED" w:rsidRDefault="000C6CED" w:rsidP="00F02A9D">
      <w:pPr>
        <w:spacing w:line="360" w:lineRule="auto"/>
        <w:ind w:firstLine="709"/>
        <w:rPr>
          <w:szCs w:val="40"/>
        </w:rPr>
      </w:pPr>
      <w:r>
        <w:rPr>
          <w:szCs w:val="40"/>
        </w:rPr>
        <w:t>Поэтому надеюсь, сегодня это были мои последние выступления, все остальные выступления будут ваши, а мы постараемся их максимально эффективно потом обобщить и превратить действительно в поправки ко второму чтению, срок у нас не очень большой, но, надеюсь, с вашей помощью они будут профессиональны.</w:t>
      </w:r>
    </w:p>
    <w:p w:rsidR="000C6CED" w:rsidRDefault="000C6CED" w:rsidP="00F02A9D">
      <w:pPr>
        <w:spacing w:line="360" w:lineRule="auto"/>
        <w:ind w:firstLine="709"/>
        <w:rPr>
          <w:szCs w:val="40"/>
        </w:rPr>
      </w:pPr>
      <w:r>
        <w:rPr>
          <w:szCs w:val="40"/>
        </w:rPr>
        <w:t>А как мы построим, то есть у нас, Павел, есть какой-то порядок выступления или мы в режиме свободного микрофона?</w:t>
      </w:r>
    </w:p>
    <w:p w:rsidR="000C6CED" w:rsidRDefault="000C6CED" w:rsidP="00F02A9D">
      <w:pPr>
        <w:spacing w:line="360" w:lineRule="auto"/>
        <w:ind w:firstLine="709"/>
        <w:rPr>
          <w:szCs w:val="40"/>
        </w:rPr>
      </w:pPr>
      <w:r>
        <w:rPr>
          <w:szCs w:val="40"/>
          <w:u w:val="single"/>
        </w:rPr>
        <w:tab/>
      </w:r>
      <w:r>
        <w:rPr>
          <w:szCs w:val="40"/>
          <w:u w:val="single"/>
        </w:rPr>
        <w:tab/>
        <w:t>.</w:t>
      </w:r>
      <w:r>
        <w:rPr>
          <w:szCs w:val="40"/>
        </w:rPr>
        <w:t xml:space="preserve"> (Не слышно.)</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Тогда давайте мы с Минстроя начнём, и дальше, коллеги, обозначайте своё желание выступить. Кому-то я сам буду, исходя из того, что я видел, какие отзывы. Например, мне бы хотелось Дениса Валерьевича услышать, мэра города Рыбинска, то есть их позицию. В общем, действительно свободный микрофон.</w:t>
      </w:r>
    </w:p>
    <w:p w:rsidR="000C6CED" w:rsidRDefault="000C6CED" w:rsidP="00F02A9D">
      <w:pPr>
        <w:spacing w:line="360" w:lineRule="auto"/>
        <w:ind w:firstLine="709"/>
        <w:rPr>
          <w:szCs w:val="40"/>
        </w:rPr>
      </w:pPr>
      <w:r>
        <w:rPr>
          <w:szCs w:val="40"/>
        </w:rPr>
        <w:t>Пожалуйста.</w:t>
      </w:r>
    </w:p>
    <w:p w:rsidR="000C6CED" w:rsidRDefault="000C6CED" w:rsidP="00F02A9D">
      <w:pPr>
        <w:spacing w:line="360" w:lineRule="auto"/>
        <w:ind w:firstLine="709"/>
        <w:rPr>
          <w:szCs w:val="40"/>
        </w:rPr>
      </w:pPr>
      <w:r>
        <w:rPr>
          <w:szCs w:val="40"/>
          <w:u w:val="single"/>
        </w:rPr>
        <w:t>Сорокина А.А.</w:t>
      </w:r>
      <w:r>
        <w:rPr>
          <w:szCs w:val="40"/>
        </w:rPr>
        <w:t xml:space="preserve"> Сорокина Алевтина Александровна, Минстрой России.</w:t>
      </w:r>
    </w:p>
    <w:p w:rsidR="000C6CED" w:rsidRDefault="000C6CED" w:rsidP="00F02A9D">
      <w:pPr>
        <w:spacing w:line="360" w:lineRule="auto"/>
        <w:ind w:firstLine="709"/>
        <w:rPr>
          <w:szCs w:val="40"/>
        </w:rPr>
      </w:pPr>
      <w:r>
        <w:rPr>
          <w:szCs w:val="40"/>
        </w:rPr>
        <w:t xml:space="preserve">Мы участвовали в разработке проекта отзывы правительства на этот законопроект и первым делом хочу сказать, что мы поддерживаем инициативу депутатов по повышению обеспечения безопасности газового оборудования. Действительно, те отзывы, вернее, те позиции, которые мы </w:t>
      </w:r>
      <w:r>
        <w:rPr>
          <w:szCs w:val="40"/>
        </w:rPr>
        <w:lastRenderedPageBreak/>
        <w:t>слышим из региона, направлены на то, чтобы сделать единым договор на техническое обслуживание и ремонт газового оборудования, чтобы один квартирный дом обслуживался одной специализированной организацией.</w:t>
      </w:r>
    </w:p>
    <w:p w:rsidR="000C6CED" w:rsidRDefault="000C6CED" w:rsidP="00F02A9D">
      <w:pPr>
        <w:spacing w:line="360" w:lineRule="auto"/>
        <w:ind w:firstLine="709"/>
        <w:rPr>
          <w:szCs w:val="40"/>
        </w:rPr>
      </w:pPr>
      <w:r>
        <w:rPr>
          <w:szCs w:val="40"/>
        </w:rPr>
        <w:t>В принципе мы эту идею, как я уже сказала, поддерживаем, но к тексту законопроекта с юридической точки зрения у нас возникли некоторые замечания. Пояснительная записка очень хорошо выражает суть проблемы. Действительно, у нас очень большой процент взрывов газа в быту и,  по нашему мнению, ужесточение требований по техническому обслуживанию позволит снизить этот показатель.</w:t>
      </w:r>
    </w:p>
    <w:p w:rsidR="000C6CED" w:rsidRDefault="000C6CED" w:rsidP="00F02A9D">
      <w:pPr>
        <w:spacing w:line="360" w:lineRule="auto"/>
        <w:ind w:firstLine="709"/>
        <w:rPr>
          <w:szCs w:val="40"/>
        </w:rPr>
      </w:pPr>
      <w:r>
        <w:rPr>
          <w:szCs w:val="40"/>
        </w:rPr>
        <w:t xml:space="preserve">Заключение единого договора – это основная цель, которую мы видим из пояснительной записки этого законопроект. При его прочтении сложилось такое ощущение, что прямо вот заключение единого договора не прописано, обязанность по заключению единого договора не прописана. И здесь отдается откуп на порядок, установленный правительством. Но здесь мы столкнемся с юридической точки зрения с такой проблемой, когда у нас права граждан не могут быть ограничены актом Правительства Российской Федерации. То есть что мы говорим? Мы говорим, что от имени собственника квартирного газового оборудования договор будет заключаться управляющей организацией. Таким образом мы пытаемся вмешаться вот в бремя содержания имущества собственника и, согласно Гражданскому кодексу, все-таки у нас это должно регулироваться на уровне федерального законодательства. </w:t>
      </w:r>
    </w:p>
    <w:p w:rsidR="000C6CED" w:rsidRDefault="000C6CED" w:rsidP="00F02A9D">
      <w:pPr>
        <w:spacing w:line="360" w:lineRule="auto"/>
        <w:ind w:firstLine="709"/>
        <w:rPr>
          <w:szCs w:val="40"/>
        </w:rPr>
      </w:pPr>
      <w:r>
        <w:rPr>
          <w:szCs w:val="40"/>
        </w:rPr>
        <w:t xml:space="preserve">Поэтому мы предложили в проекте отзыва уточнить формулировку и прямо прописать эту формулировку в федеральном законе, что от имени собственников квартирного газового оборудования договор на техническое обслуживание и ремонт, и диагностику должен заключаться управляющей компанией, то есть должна быть императивный, так скажем, норма. Сейчас </w:t>
      </w:r>
      <w:r>
        <w:rPr>
          <w:szCs w:val="40"/>
        </w:rPr>
        <w:lastRenderedPageBreak/>
        <w:t xml:space="preserve">она выглядит несколько позитивной и боюсь, что при исполнении мы с трудностями столкнемся. </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Спасибо.</w:t>
      </w:r>
    </w:p>
    <w:p w:rsidR="000C6CED" w:rsidRDefault="000C6CED" w:rsidP="00F02A9D">
      <w:pPr>
        <w:spacing w:line="360" w:lineRule="auto"/>
        <w:ind w:firstLine="709"/>
        <w:rPr>
          <w:szCs w:val="40"/>
        </w:rPr>
      </w:pPr>
      <w:r>
        <w:rPr>
          <w:szCs w:val="40"/>
        </w:rPr>
        <w:t>Коллеги, высказывайтесь. Только с учетом того, что у нас идет стенограмма, я просил бы представляться, когда вы включаете микрофон. Пожалуйста.</w:t>
      </w:r>
    </w:p>
    <w:p w:rsidR="000C6CED" w:rsidRDefault="000C6CED" w:rsidP="00F02A9D">
      <w:pPr>
        <w:spacing w:line="360" w:lineRule="auto"/>
        <w:ind w:firstLine="709"/>
        <w:rPr>
          <w:szCs w:val="40"/>
        </w:rPr>
      </w:pPr>
      <w:proofErr w:type="spellStart"/>
      <w:r>
        <w:rPr>
          <w:szCs w:val="40"/>
          <w:u w:val="single"/>
        </w:rPr>
        <w:t>Мачурин</w:t>
      </w:r>
      <w:proofErr w:type="spellEnd"/>
      <w:r>
        <w:rPr>
          <w:szCs w:val="40"/>
          <w:u w:val="single"/>
        </w:rPr>
        <w:t xml:space="preserve"> А.Б.</w:t>
      </w:r>
      <w:r>
        <w:rPr>
          <w:szCs w:val="40"/>
        </w:rPr>
        <w:t xml:space="preserve"> </w:t>
      </w:r>
      <w:proofErr w:type="spellStart"/>
      <w:r>
        <w:rPr>
          <w:szCs w:val="40"/>
        </w:rPr>
        <w:t>Мачурин</w:t>
      </w:r>
      <w:proofErr w:type="spellEnd"/>
      <w:r>
        <w:rPr>
          <w:szCs w:val="40"/>
        </w:rPr>
        <w:t xml:space="preserve"> Александр Борисович, генеральный директор "</w:t>
      </w:r>
      <w:proofErr w:type="spellStart"/>
      <w:r>
        <w:rPr>
          <w:szCs w:val="40"/>
        </w:rPr>
        <w:t>Промгазэнергосервис</w:t>
      </w:r>
      <w:proofErr w:type="spellEnd"/>
      <w:r>
        <w:rPr>
          <w:szCs w:val="40"/>
        </w:rPr>
        <w:t>", независимый эксперт…</w:t>
      </w:r>
    </w:p>
    <w:p w:rsidR="000C6CED" w:rsidRDefault="000C6CED" w:rsidP="00F02A9D">
      <w:pPr>
        <w:spacing w:line="360" w:lineRule="auto"/>
        <w:ind w:firstLine="709"/>
        <w:rPr>
          <w:szCs w:val="40"/>
        </w:rPr>
      </w:pPr>
      <w:r>
        <w:rPr>
          <w:szCs w:val="40"/>
        </w:rPr>
        <w:t>По самому тексту законопроекта. Во-первых, перед вами лежит он, посмотрите, я направлял в Государственную Думу наши предложения. Но здесь есть вот что.</w:t>
      </w:r>
    </w:p>
    <w:p w:rsidR="000C6CED" w:rsidRDefault="000C6CED" w:rsidP="00F02A9D">
      <w:pPr>
        <w:spacing w:line="360" w:lineRule="auto"/>
        <w:ind w:firstLine="709"/>
        <w:rPr>
          <w:szCs w:val="40"/>
        </w:rPr>
      </w:pPr>
      <w:r>
        <w:rPr>
          <w:szCs w:val="40"/>
        </w:rPr>
        <w:t>Первый пункт. "Внутриквартирному и внутридомовому", склонение – "внутриквартирного и внутридомового".</w:t>
      </w:r>
    </w:p>
    <w:p w:rsidR="000C6CED" w:rsidRDefault="000C6CED" w:rsidP="00F02A9D">
      <w:pPr>
        <w:spacing w:line="360" w:lineRule="auto"/>
        <w:ind w:firstLine="709"/>
        <w:rPr>
          <w:szCs w:val="40"/>
        </w:rPr>
      </w:pPr>
      <w:r>
        <w:rPr>
          <w:szCs w:val="40"/>
        </w:rPr>
        <w:t>Далее. Пункт 1.4. После "Правительством Российской Федерации, в том числе путем"… предлагается обязательного заключения договора о техническом… У нас нет на техническом обслуживании, есть о техническом обслуживании и ремонте. Обязательная это форма соответствует … и с нормативно-правовыми актами, и с Жилищным кодексом, и так далее.</w:t>
      </w:r>
    </w:p>
    <w:p w:rsidR="000C6CED" w:rsidRDefault="000C6CED" w:rsidP="00F02A9D">
      <w:pPr>
        <w:spacing w:line="360" w:lineRule="auto"/>
        <w:ind w:firstLine="709"/>
        <w:rPr>
          <w:szCs w:val="40"/>
        </w:rPr>
      </w:pPr>
      <w:r>
        <w:rPr>
          <w:szCs w:val="40"/>
        </w:rPr>
        <w:t xml:space="preserve">И статья 2 пункт 2. "Договоры" снова о техническом обслуживании – склонение там нужно посмотреть. </w:t>
      </w:r>
    </w:p>
    <w:p w:rsidR="000C6CED" w:rsidRDefault="000C6CED" w:rsidP="00F02A9D">
      <w:pPr>
        <w:spacing w:line="360" w:lineRule="auto"/>
        <w:ind w:firstLine="709"/>
        <w:rPr>
          <w:szCs w:val="40"/>
        </w:rPr>
      </w:pPr>
      <w:r>
        <w:rPr>
          <w:szCs w:val="40"/>
        </w:rPr>
        <w:t>И предлагается после 1.4 статьи 161 Жилищного кодекса Российской Федерации должны быть заключены и то, что сейчас Алевтина Александровна сказала, мы, конечно, настаиваем на том, что заключены в порядке, установленном Правительством Российской Федерации до 1 января и, как это было, поправка, которая сделана вами, значит, это остается таким образом.</w:t>
      </w:r>
    </w:p>
    <w:p w:rsidR="000C6CED" w:rsidRDefault="000C6CED" w:rsidP="00F02A9D">
      <w:pPr>
        <w:spacing w:line="360" w:lineRule="auto"/>
        <w:ind w:firstLine="709"/>
        <w:rPr>
          <w:szCs w:val="40"/>
        </w:rPr>
      </w:pPr>
      <w:r>
        <w:rPr>
          <w:szCs w:val="40"/>
        </w:rPr>
        <w:t xml:space="preserve">Почему мы акцентируем внимание на том, что все-таки закон определяет обязательность этого договора, что не было ранее установлено, </w:t>
      </w:r>
      <w:r>
        <w:rPr>
          <w:szCs w:val="40"/>
        </w:rPr>
        <w:lastRenderedPageBreak/>
        <w:t>это отмечается также в пояснительной записке. Но самое главное – мы урегулируем отношения, которые сейчас в противоречие вступают 410-х правил. И там вот исключаем мы. И здесь вот правительству, Минстрою особенно, нужно будет поработать.</w:t>
      </w:r>
    </w:p>
    <w:p w:rsidR="000C6CED" w:rsidRPr="00E41963" w:rsidRDefault="000C6CED" w:rsidP="00F02A9D">
      <w:pPr>
        <w:spacing w:line="360" w:lineRule="auto"/>
      </w:pPr>
      <w:r>
        <w:rPr>
          <w:szCs w:val="40"/>
        </w:rPr>
        <w:t xml:space="preserve">Мы направили тоже через Торгово-промышленную палату, когда провели комитет, и направили ряд предложений, которые ушли, рассылка была от Председателя Правительства Российской Федерации, в исполнительные органы власти и также в Думе был Комитет по энергетике и жилищно-коммунальному хозяйству, направлены тут же эти предложения. </w:t>
      </w:r>
    </w:p>
    <w:p w:rsidR="000C6CED" w:rsidRDefault="000C6CED" w:rsidP="00F02A9D">
      <w:pPr>
        <w:spacing w:line="360" w:lineRule="auto"/>
        <w:rPr>
          <w:szCs w:val="40"/>
        </w:rPr>
      </w:pPr>
      <w:r>
        <w:rPr>
          <w:szCs w:val="40"/>
        </w:rPr>
        <w:t>Что здесь необходимо учитывать, на мой взгляд, главное?</w:t>
      </w:r>
    </w:p>
    <w:p w:rsidR="000C6CED" w:rsidRDefault="000C6CED" w:rsidP="00F02A9D">
      <w:pPr>
        <w:spacing w:line="360" w:lineRule="auto"/>
        <w:rPr>
          <w:szCs w:val="40"/>
        </w:rPr>
      </w:pPr>
      <w:r>
        <w:rPr>
          <w:szCs w:val="40"/>
        </w:rPr>
        <w:t xml:space="preserve">Первое. Исключаются прямые договоры, для чего в принципе и рождается этот закон. Потому что… Вот одна организация в одном многоквартирном доме. Тогда мы уходим… И вот эта, значит, безалаберность, извините, образования, ценообразования, которая существует сейчас, когда мы видим - в одном доме, там расценки бродят от 500 рублей до 2 тысяч рублей за одну и ту же работу (да?), что это как бы неправильно… В принципе имеет место социальный такой фактор и направленность.  Мы здесь… </w:t>
      </w:r>
    </w:p>
    <w:p w:rsidR="000C6CED" w:rsidRDefault="000C6CED" w:rsidP="00F02A9D">
      <w:pPr>
        <w:spacing w:line="360" w:lineRule="auto"/>
        <w:rPr>
          <w:szCs w:val="40"/>
        </w:rPr>
      </w:pPr>
      <w:r>
        <w:rPr>
          <w:szCs w:val="40"/>
        </w:rPr>
        <w:t xml:space="preserve">Но я хотел бы отметить, что техническое обслуживание по одному договору, единому такому… Он может быть, одной организацией выполняться и техническое обслуживание ВДГО и ВКГО. Здесь несколько возникает противоречий (которые вступают) с 210-й статьёй Гражданского кодекса, где бремя несёт собственник за своё имущество. </w:t>
      </w:r>
    </w:p>
    <w:p w:rsidR="000C6CED" w:rsidRDefault="000C6CED" w:rsidP="00F02A9D">
      <w:pPr>
        <w:spacing w:line="360" w:lineRule="auto"/>
        <w:rPr>
          <w:szCs w:val="40"/>
        </w:rPr>
      </w:pPr>
      <w:r>
        <w:rPr>
          <w:szCs w:val="40"/>
        </w:rPr>
        <w:t xml:space="preserve">Хотя в принципе, если мы говорим, по общедомовому имуществу тоже бремя, в общем-то, несёт собственник. Да? Но только расчёты совершенно другие, там идёт на квадратный метр. Если по методикам, там расчёты технические. А если мы здесь берём как специализированная организация или ГРО там, работает здесь уже определение расценок и так далее. </w:t>
      </w:r>
    </w:p>
    <w:p w:rsidR="000C6CED" w:rsidRDefault="000C6CED" w:rsidP="00F02A9D">
      <w:pPr>
        <w:spacing w:line="360" w:lineRule="auto"/>
        <w:rPr>
          <w:szCs w:val="40"/>
        </w:rPr>
      </w:pPr>
      <w:r>
        <w:rPr>
          <w:szCs w:val="40"/>
        </w:rPr>
        <w:lastRenderedPageBreak/>
        <w:t xml:space="preserve">Здесь ничего страшного нет. Но если мы добьёмся того, что будет ВДГО обслуживать одна организация, а она иначе другая не может быть, и ВКГО будет обслуживать одна организация так же, то как бы и придём к тому, что в итоге кто обслуживает ВДГО, тот будет обслуживать и ВКГО, но только мы сделаем это нормально в законодательном порядке. </w:t>
      </w:r>
    </w:p>
    <w:p w:rsidR="000C6CED" w:rsidRDefault="000C6CED" w:rsidP="00F02A9D">
      <w:pPr>
        <w:spacing w:line="360" w:lineRule="auto"/>
        <w:rPr>
          <w:szCs w:val="40"/>
        </w:rPr>
      </w:pPr>
      <w:r>
        <w:rPr>
          <w:szCs w:val="40"/>
        </w:rPr>
        <w:t xml:space="preserve">Что ещё необходимо здесь также правительству учесть при подготовке своих предложений? </w:t>
      </w:r>
    </w:p>
    <w:p w:rsidR="000C6CED" w:rsidRDefault="000C6CED" w:rsidP="00F02A9D">
      <w:pPr>
        <w:spacing w:line="360" w:lineRule="auto"/>
        <w:rPr>
          <w:szCs w:val="40"/>
        </w:rPr>
      </w:pPr>
      <w:r>
        <w:rPr>
          <w:szCs w:val="40"/>
        </w:rPr>
        <w:t xml:space="preserve">Значит, у нас есть большая проблема, которая связана с аварийно-диспетчерской службой. Даже сейчас, на сегодняшний момент, идут, значит, разъяснения и Минстроя, и ФАС, которые в принципе противоречат и 69-ФЗ, и самое главное – Гражданскому кодексу Российской Федерации, разделу "Энергоснабжение". </w:t>
      </w:r>
    </w:p>
    <w:p w:rsidR="000C6CED" w:rsidRDefault="000C6CED" w:rsidP="00F02A9D">
      <w:pPr>
        <w:spacing w:line="360" w:lineRule="auto"/>
        <w:rPr>
          <w:szCs w:val="40"/>
        </w:rPr>
      </w:pPr>
      <w:r>
        <w:rPr>
          <w:szCs w:val="40"/>
        </w:rPr>
        <w:t xml:space="preserve">С чем здесь связано? Потому что аварийно-диспетчерская служба ГРО, она служит в первую очередь – обеспечить надлежащую поставку газа потребителям для коммунально-бытовых нужд, безопасное оборудование. И каким образом аварийная эта самая ГРО, когда поставляет газ… А сейчас поставщиком газа и коммунальных услуг в основном во всех субъектах (в большинстве случаев) являются они, за исключением малым. Там где-то МРГ, где-то пока ещё и собственники, да. То есть здесь вопрос такой у нас. </w:t>
      </w:r>
    </w:p>
    <w:p w:rsidR="000C6CED" w:rsidRDefault="000C6CED" w:rsidP="00F02A9D">
      <w:pPr>
        <w:spacing w:line="360" w:lineRule="auto"/>
        <w:rPr>
          <w:szCs w:val="40"/>
        </w:rPr>
      </w:pPr>
      <w:r>
        <w:rPr>
          <w:szCs w:val="40"/>
        </w:rPr>
        <w:t xml:space="preserve">Первое. Везде мы говорим: утечка газа, запах услышал, - "04" звони. Машины подъезжают оборудованные. Всегда установлен норматив и так далее. </w:t>
      </w:r>
    </w:p>
    <w:p w:rsidR="000C6CED" w:rsidRDefault="000C6CED" w:rsidP="00F02A9D">
      <w:pPr>
        <w:spacing w:line="360" w:lineRule="auto"/>
        <w:rPr>
          <w:szCs w:val="40"/>
        </w:rPr>
      </w:pPr>
      <w:r>
        <w:rPr>
          <w:szCs w:val="40"/>
        </w:rPr>
        <w:t>Вот тенденция о том, что расчёты ГРО или аварийно-диспетчерская служба, она не в тарифе, - ну, здесь несколько, будем говорить так, надумано это. Потому что АДС является структурным подразделением непосредственно ГРО, и оно работает в первую очередь в своих интересах.</w:t>
      </w:r>
    </w:p>
    <w:p w:rsidR="000C6CED" w:rsidRDefault="000C6CED" w:rsidP="00F02A9D">
      <w:pPr>
        <w:spacing w:line="360" w:lineRule="auto"/>
        <w:rPr>
          <w:szCs w:val="40"/>
        </w:rPr>
      </w:pPr>
      <w:r>
        <w:rPr>
          <w:szCs w:val="40"/>
        </w:rPr>
        <w:t xml:space="preserve">Что касается… И в связи с этим 85-я статья 410-х правил должна быть разделена. Локализация для обеспечения поставки коммунального ресурса </w:t>
      </w:r>
      <w:r>
        <w:rPr>
          <w:szCs w:val="40"/>
        </w:rPr>
        <w:lastRenderedPageBreak/>
        <w:t xml:space="preserve">безопасного должна быть отдельно, это безвозмездно. Но возобновление подачи газа и ремонтные работы все за плату, за дополнительную оплату. </w:t>
      </w:r>
    </w:p>
    <w:p w:rsidR="000C6CED" w:rsidRDefault="000C6CED" w:rsidP="00F02A9D">
      <w:pPr>
        <w:spacing w:line="360" w:lineRule="auto"/>
        <w:rPr>
          <w:szCs w:val="40"/>
        </w:rPr>
      </w:pPr>
      <w:r>
        <w:rPr>
          <w:szCs w:val="40"/>
        </w:rPr>
        <w:t xml:space="preserve">Это апробировано, это действует. И я скажу, самая большая у нас ГРО в Российской Федерации – это "Мособлгаз". Это в принципе апробировано. Вот здесь Дмитрий Аркадьевич сидит. Мы это делаем, и в принципе у нас никаких проблем нет. Но по субъектам… Вот я получаю как член комитета Торгово-промышленной палаты обращения и из Анапы (вот последнее было), и из Архангельска были здесь, и из Орска, и так далее. Жалобы идут на то, что цены на аварийно-диспетчерское обслуживание… </w:t>
      </w:r>
    </w:p>
    <w:p w:rsidR="000C6CED" w:rsidRDefault="000C6CED" w:rsidP="00F02A9D">
      <w:pPr>
        <w:spacing w:line="360" w:lineRule="auto"/>
        <w:rPr>
          <w:szCs w:val="40"/>
        </w:rPr>
      </w:pPr>
      <w:r>
        <w:rPr>
          <w:szCs w:val="40"/>
        </w:rPr>
        <w:t xml:space="preserve">Ну, вообще-то, парадоксально, что выставляется тариф и ежемесячно должны платить. А если я не вызывал? А если в течение там года никто…? Вот всё нормально было, техническое обслуживание делалось, ремонты производились. Зачем изымать у людей? А это, как говорят, специализированные организации, которые не являются заказчиком, которые не являются… </w:t>
      </w:r>
    </w:p>
    <w:p w:rsidR="000C6CED" w:rsidRDefault="000C6CED" w:rsidP="00F02A9D">
      <w:pPr>
        <w:spacing w:line="360" w:lineRule="auto"/>
        <w:rPr>
          <w:szCs w:val="40"/>
        </w:rPr>
      </w:pPr>
      <w:r>
        <w:rPr>
          <w:szCs w:val="40"/>
        </w:rPr>
        <w:t xml:space="preserve">Вот этот вопрос правительству, я считаю, в лице Минстроя необходимо как бы рассмотреть.  </w:t>
      </w:r>
    </w:p>
    <w:p w:rsidR="000C6CED" w:rsidRDefault="000C6CED" w:rsidP="00F02A9D">
      <w:pPr>
        <w:spacing w:line="360" w:lineRule="auto"/>
        <w:rPr>
          <w:szCs w:val="40"/>
        </w:rPr>
      </w:pPr>
      <w:r>
        <w:rPr>
          <w:szCs w:val="40"/>
        </w:rPr>
        <w:t xml:space="preserve">Я направил также и в ФАС, и так далее. Я думаю, что ФАС будет рассматривать в мае месяце этот вопрос, потому что он встал уже очень остро. Надо, конечно, акцентировать. </w:t>
      </w:r>
    </w:p>
    <w:p w:rsidR="000C6CED" w:rsidRDefault="000C6CED" w:rsidP="00F02A9D">
      <w:pPr>
        <w:spacing w:line="360" w:lineRule="auto"/>
        <w:rPr>
          <w:szCs w:val="40"/>
        </w:rPr>
      </w:pPr>
      <w:r>
        <w:rPr>
          <w:szCs w:val="40"/>
        </w:rPr>
        <w:t xml:space="preserve">И ещё один вопрос, который также ложится бременем. Я вот всегда привожу… Я исхожу из того, что мы должны смотреть. Это минимизация цен. Это, во-первых, люди. Прозрачность работы специализированных организаций ГРО – это второе. И качество обслуживания. Вот если эти "три кита" будем мы выполнять, будет в принципе всё обеспечено. </w:t>
      </w:r>
    </w:p>
    <w:p w:rsidR="000C6CED" w:rsidRDefault="000C6CED" w:rsidP="00F02A9D">
      <w:pPr>
        <w:spacing w:line="360" w:lineRule="auto"/>
        <w:rPr>
          <w:szCs w:val="40"/>
        </w:rPr>
      </w:pPr>
      <w:r>
        <w:rPr>
          <w:szCs w:val="40"/>
        </w:rPr>
        <w:t xml:space="preserve">Говорят: вот у нас там сроки вышли, аварийные там разукомплектованные… Да отключите, всякие требования есть. </w:t>
      </w:r>
    </w:p>
    <w:p w:rsidR="000C6CED" w:rsidRDefault="000C6CED" w:rsidP="00F02A9D">
      <w:pPr>
        <w:spacing w:line="360" w:lineRule="auto"/>
        <w:rPr>
          <w:szCs w:val="40"/>
        </w:rPr>
      </w:pPr>
      <w:r>
        <w:rPr>
          <w:szCs w:val="40"/>
        </w:rPr>
        <w:lastRenderedPageBreak/>
        <w:t>И ещё один вот момент, который также хотелось. Дума приняла 412-ФЗ, в состав которого входят изменения в КоАП, в КоАП внесли изменения. А что дальше? Ведь порядка применения этих статей нет, вы посмотрите, как работает ГЖИ, я думаю, здесь сегодня Виктор Ильич доложит эту… Они, чтобы привести норму эту в действие, им нужно провести сколько мероприятий для того, чтобы штрафные санкции какие-то предъявить. Поэтому здесь должна быть продумана, я думаю, что на уровне законодателей такая норма упрощённая, если факт подтверждён предметом технического обслуживания, если отсутствует доступ, если оборудование неисправно не меняется, Государственная жилищная инспекция и должна иметь полномочие принять меры административного характера, как это предусмотрено законом. Но это всё вопросы будут потом, которые необходимо работать с правительством. А вот с правительством и, в частности, Минстроем здесь довольно должны работать и сообща, и, в общем-то… Я думаю, что сегодня будет много проблем.</w:t>
      </w:r>
    </w:p>
    <w:p w:rsidR="000C6CED" w:rsidRDefault="000C6CED" w:rsidP="00F02A9D">
      <w:pPr>
        <w:spacing w:line="360" w:lineRule="auto"/>
        <w:rPr>
          <w:szCs w:val="40"/>
        </w:rPr>
      </w:pPr>
      <w:r>
        <w:rPr>
          <w:szCs w:val="40"/>
        </w:rPr>
        <w:t xml:space="preserve">Я скажу так, что я-то с сообществом экспертов и Торгово-промышленной палатой, и это с учётом Совета Федерации, которые проводили, и с учётом, которое было расширенное заседание комитета, других комитетов и МЧС, да, в которое поступали, мы сделали анализ нормативно-правовой базы, которые противоречили, что необходимо сделать. У нас здесь немного. Но часть, одна треть где-то вошла вот эти предложения Торгово-промышленной палаты, а остальные, вплоть до управляющих организаций оно вот здесь у меня составлены. </w:t>
      </w:r>
    </w:p>
    <w:p w:rsidR="000C6CED" w:rsidRDefault="000C6CED" w:rsidP="00F02A9D">
      <w:pPr>
        <w:spacing w:line="360" w:lineRule="auto"/>
        <w:rPr>
          <w:szCs w:val="40"/>
        </w:rPr>
      </w:pPr>
      <w:r>
        <w:rPr>
          <w:szCs w:val="40"/>
        </w:rPr>
        <w:t>Я думаю, что после совещания там Александр Геннадьевич тогда подойдёт, переговорим, и это нужно, конечно, здесь и Минстрою. Я знаю, что Минстрой также занимается сейчас "дорожной картой" так называемой, да, здесь вот проработать, потому что здесь более детально.</w:t>
      </w:r>
    </w:p>
    <w:p w:rsidR="000C6CED" w:rsidRDefault="000C6CED" w:rsidP="00F02A9D">
      <w:pPr>
        <w:spacing w:line="360" w:lineRule="auto"/>
        <w:rPr>
          <w:szCs w:val="40"/>
        </w:rPr>
      </w:pPr>
      <w:r>
        <w:rPr>
          <w:szCs w:val="40"/>
        </w:rPr>
        <w:lastRenderedPageBreak/>
        <w:t xml:space="preserve">Ну, я ещё как бы… Проще говорить, потому что я ещё практик, мы вот когда… </w:t>
      </w:r>
    </w:p>
    <w:p w:rsidR="000C6CED" w:rsidRDefault="000C6CED" w:rsidP="00F02A9D">
      <w:pPr>
        <w:spacing w:line="360" w:lineRule="auto"/>
        <w:rPr>
          <w:szCs w:val="40"/>
        </w:rPr>
      </w:pPr>
      <w:r>
        <w:rPr>
          <w:szCs w:val="40"/>
          <w:u w:val="single"/>
        </w:rPr>
        <w:t>Председательствующий.</w:t>
      </w:r>
      <w:r>
        <w:rPr>
          <w:szCs w:val="40"/>
        </w:rPr>
        <w:t xml:space="preserve"> Спасибо, Александр Борисович.</w:t>
      </w:r>
    </w:p>
    <w:p w:rsidR="000C6CED" w:rsidRDefault="000C6CED" w:rsidP="00F02A9D">
      <w:pPr>
        <w:spacing w:line="360" w:lineRule="auto"/>
        <w:rPr>
          <w:szCs w:val="40"/>
        </w:rPr>
      </w:pPr>
      <w:proofErr w:type="spellStart"/>
      <w:r>
        <w:rPr>
          <w:szCs w:val="40"/>
          <w:u w:val="single"/>
        </w:rPr>
        <w:t>Мачурин</w:t>
      </w:r>
      <w:proofErr w:type="spellEnd"/>
      <w:r>
        <w:rPr>
          <w:szCs w:val="40"/>
          <w:u w:val="single"/>
        </w:rPr>
        <w:t xml:space="preserve"> А.Б.</w:t>
      </w:r>
      <w:r>
        <w:rPr>
          <w:szCs w:val="40"/>
        </w:rPr>
        <w:t xml:space="preserve"> Да, спасибо.</w:t>
      </w:r>
    </w:p>
    <w:p w:rsidR="000C6CED" w:rsidRDefault="000C6CED" w:rsidP="00F02A9D">
      <w:pPr>
        <w:spacing w:line="360" w:lineRule="auto"/>
        <w:rPr>
          <w:szCs w:val="40"/>
        </w:rPr>
      </w:pPr>
      <w:r>
        <w:rPr>
          <w:szCs w:val="40"/>
          <w:u w:val="single"/>
        </w:rPr>
        <w:t>Председательствующий.</w:t>
      </w:r>
      <w:r>
        <w:rPr>
          <w:szCs w:val="40"/>
        </w:rPr>
        <w:t xml:space="preserve"> Ну, на понимание, на понимание, коллеги. На сегодняшний день в соответствии с Регламентом Государственной Думы, мы не принимаем в третьем чтении закон, если мы не видим проектов постановлений правительства, связанных с этим законом. Поэтому то, что необходимо поменять будет в постановлениях правительства – это вещи очевидные. Я сегодня думаю, что как раз не лишнее было бы эти все вещи проговорить, но то, что в третьем чтении мы принимаем только, когда проект мы видим – это уже свершившийся факт, мы работаем так на протяжении полутора лет.</w:t>
      </w:r>
    </w:p>
    <w:p w:rsidR="000C6CED" w:rsidRDefault="000C6CED" w:rsidP="00F02A9D">
      <w:pPr>
        <w:spacing w:line="360" w:lineRule="auto"/>
        <w:rPr>
          <w:szCs w:val="40"/>
        </w:rPr>
      </w:pPr>
      <w:r>
        <w:rPr>
          <w:szCs w:val="40"/>
        </w:rPr>
        <w:t>И одна просьба. Нас много, мыслей много, компактность их изложения – залог нашего успеха. Всё-таки так, в три – в пять минут лучше укладываться.</w:t>
      </w:r>
    </w:p>
    <w:p w:rsidR="000C6CED" w:rsidRDefault="000C6CED" w:rsidP="00F02A9D">
      <w:pPr>
        <w:spacing w:line="360" w:lineRule="auto"/>
        <w:rPr>
          <w:szCs w:val="40"/>
        </w:rPr>
      </w:pPr>
      <w:r>
        <w:rPr>
          <w:szCs w:val="40"/>
        </w:rPr>
        <w:t>Пожалуйста.</w:t>
      </w:r>
    </w:p>
    <w:p w:rsidR="000C6CED" w:rsidRDefault="000C6CED" w:rsidP="00F02A9D">
      <w:pPr>
        <w:spacing w:line="360" w:lineRule="auto"/>
        <w:rPr>
          <w:szCs w:val="40"/>
        </w:rPr>
      </w:pPr>
      <w:r>
        <w:rPr>
          <w:szCs w:val="40"/>
          <w:u w:val="single"/>
        </w:rPr>
        <w:tab/>
      </w:r>
      <w:r>
        <w:rPr>
          <w:szCs w:val="40"/>
          <w:u w:val="single"/>
        </w:rPr>
        <w:tab/>
        <w:t>А.Н.</w:t>
      </w:r>
      <w:r>
        <w:rPr>
          <w:szCs w:val="40"/>
        </w:rPr>
        <w:t xml:space="preserve"> Да, Газпром межрегионгаз. … Александр Николаевич.</w:t>
      </w:r>
    </w:p>
    <w:p w:rsidR="000C6CED" w:rsidRDefault="000C6CED" w:rsidP="00F02A9D">
      <w:pPr>
        <w:spacing w:line="360" w:lineRule="auto"/>
        <w:rPr>
          <w:szCs w:val="40"/>
        </w:rPr>
      </w:pPr>
      <w:r>
        <w:rPr>
          <w:szCs w:val="40"/>
          <w:u w:val="single"/>
        </w:rPr>
        <w:t>Председательствующий.</w:t>
      </w:r>
      <w:r>
        <w:rPr>
          <w:szCs w:val="40"/>
        </w:rPr>
        <w:t xml:space="preserve"> Пожалуйста, Александр Николаевич.</w:t>
      </w:r>
    </w:p>
    <w:p w:rsidR="000C6CED" w:rsidRDefault="000C6CED" w:rsidP="00F02A9D">
      <w:pPr>
        <w:spacing w:line="360" w:lineRule="auto"/>
        <w:rPr>
          <w:szCs w:val="40"/>
        </w:rPr>
      </w:pPr>
      <w:r>
        <w:rPr>
          <w:szCs w:val="40"/>
          <w:u w:val="single"/>
        </w:rPr>
        <w:tab/>
      </w:r>
      <w:r>
        <w:rPr>
          <w:szCs w:val="40"/>
          <w:u w:val="single"/>
        </w:rPr>
        <w:tab/>
        <w:t>А.Н.</w:t>
      </w:r>
      <w:r>
        <w:rPr>
          <w:szCs w:val="40"/>
        </w:rPr>
        <w:t xml:space="preserve"> Значит, к вопросу, это самое, вернуться.</w:t>
      </w:r>
    </w:p>
    <w:p w:rsidR="000C6CED" w:rsidRDefault="000C6CED" w:rsidP="00F02A9D">
      <w:pPr>
        <w:spacing w:line="360" w:lineRule="auto"/>
        <w:rPr>
          <w:szCs w:val="40"/>
        </w:rPr>
      </w:pPr>
      <w:r>
        <w:rPr>
          <w:szCs w:val="40"/>
        </w:rPr>
        <w:t>Вот знаете, вот пояснительная записка она сейчас уже…. У неё текст неактуальный, тут есть один абзац, я его зачитаю, хотя пояснительная записка, которая составной частью является законопроекта самого.</w:t>
      </w:r>
    </w:p>
    <w:p w:rsidR="000C6CED" w:rsidRDefault="000C6CED" w:rsidP="00F02A9D">
      <w:pPr>
        <w:spacing w:line="360" w:lineRule="auto"/>
        <w:rPr>
          <w:szCs w:val="40"/>
        </w:rPr>
      </w:pPr>
      <w:r>
        <w:rPr>
          <w:szCs w:val="40"/>
        </w:rPr>
        <w:t xml:space="preserve">Соответственно, "потребителями коммунальной услуги по газоснабжению обеспечен выбор контрагентов по договору о техническом обслуживании и ремонту, которым может являться любая специализированная организация, получившая в установленном порядке допуск (вот обратите внимание) допуск к выполнению работы по оказанию </w:t>
      </w:r>
      <w:r>
        <w:rPr>
          <w:szCs w:val="40"/>
        </w:rPr>
        <w:lastRenderedPageBreak/>
        <w:t>услуг по техническому обслуживанию и ремонту внутридомового квартирного оборудования, имеющая в своём составе аварийно-диспетчерскую службу".</w:t>
      </w:r>
    </w:p>
    <w:p w:rsidR="000C6CED" w:rsidRDefault="000C6CED" w:rsidP="00F02A9D">
      <w:pPr>
        <w:spacing w:line="360" w:lineRule="auto"/>
        <w:rPr>
          <w:szCs w:val="40"/>
        </w:rPr>
      </w:pPr>
      <w:r>
        <w:rPr>
          <w:szCs w:val="40"/>
        </w:rPr>
        <w:t>Сейчас можно актуализировать вот этот абзац. Значит, у нас сейчас уведомительный характер, да, и достаточно совсем не обязательно иметь аварийно-диспетчерскую службу, а достаточно иметь договор, даже не договор, а соглашение, заключённое соглашение об аварийно-диспетчерском обслуживании. Это нас всё равно вводит в заблуждение, вот даже наши коллеги мы по-разному понимаем, потому что шли жалобы, там … из областей, да, что там одна специализированная организация Газпром пользуется монополиями, там потому что аварийно-диспетчерская служба. Вот здесь вот уже всё легализовано и здесь нужно обязательно изменение внести в эту пояснительную записку, чтобы все понимали вот эти правила, по которым мы будем работать, если примем этот законопроект.</w:t>
      </w:r>
    </w:p>
    <w:p w:rsidR="000C6CED" w:rsidRDefault="000C6CED" w:rsidP="00F02A9D">
      <w:pPr>
        <w:spacing w:line="360" w:lineRule="auto"/>
        <w:rPr>
          <w:szCs w:val="40"/>
        </w:rPr>
      </w:pPr>
      <w:r>
        <w:rPr>
          <w:szCs w:val="40"/>
          <w:u w:val="single"/>
        </w:rPr>
        <w:t>Председательствующий.</w:t>
      </w:r>
      <w:r>
        <w:rPr>
          <w:szCs w:val="40"/>
        </w:rPr>
        <w:t xml:space="preserve"> Так, понятно.</w:t>
      </w:r>
    </w:p>
    <w:p w:rsidR="000C6CED" w:rsidRDefault="000C6CED" w:rsidP="00F02A9D">
      <w:pPr>
        <w:spacing w:line="360" w:lineRule="auto"/>
        <w:rPr>
          <w:szCs w:val="40"/>
        </w:rPr>
      </w:pPr>
      <w:r>
        <w:rPr>
          <w:szCs w:val="40"/>
        </w:rPr>
        <w:t xml:space="preserve">Пожалуйста. </w:t>
      </w:r>
    </w:p>
    <w:p w:rsidR="000C6CED" w:rsidRDefault="000C6CED" w:rsidP="00F02A9D">
      <w:pPr>
        <w:spacing w:line="360" w:lineRule="auto"/>
        <w:rPr>
          <w:szCs w:val="40"/>
        </w:rPr>
      </w:pPr>
      <w:r>
        <w:rPr>
          <w:szCs w:val="40"/>
          <w:u w:val="single"/>
        </w:rPr>
        <w:t>Голубков Д.А.</w:t>
      </w:r>
      <w:r>
        <w:rPr>
          <w:szCs w:val="40"/>
        </w:rPr>
        <w:t xml:space="preserve"> Голубков Дмитрий Аркадьевич. </w:t>
      </w:r>
      <w:proofErr w:type="spellStart"/>
      <w:r>
        <w:rPr>
          <w:szCs w:val="40"/>
        </w:rPr>
        <w:t>Мособлгаз</w:t>
      </w:r>
      <w:proofErr w:type="spellEnd"/>
      <w:r>
        <w:rPr>
          <w:szCs w:val="40"/>
        </w:rPr>
        <w:t>. Генеральный директор.</w:t>
      </w:r>
    </w:p>
    <w:p w:rsidR="000C6CED" w:rsidRDefault="000C6CED" w:rsidP="00F02A9D">
      <w:pPr>
        <w:spacing w:line="360" w:lineRule="auto"/>
        <w:rPr>
          <w:szCs w:val="40"/>
        </w:rPr>
      </w:pPr>
      <w:r>
        <w:rPr>
          <w:szCs w:val="40"/>
        </w:rPr>
        <w:t xml:space="preserve">Вот, прежде всего, хотелось бы выразить благодарность и сказать очень, так сказать, самые хорошие слова в адрес тех, кто внёс этот закон – Минстрой и депутаты Государственной Думы, потому что данный закон, конечно, он очень своевременный, и уже, скажем так, вышло время нам, так сказать, ждать, когда кто-то что-то новое придумает. </w:t>
      </w:r>
    </w:p>
    <w:p w:rsidR="000C6CED" w:rsidRDefault="000C6CED" w:rsidP="00F02A9D">
      <w:pPr>
        <w:spacing w:line="360" w:lineRule="auto"/>
        <w:rPr>
          <w:szCs w:val="40"/>
        </w:rPr>
      </w:pPr>
      <w:r>
        <w:rPr>
          <w:szCs w:val="40"/>
        </w:rPr>
        <w:t xml:space="preserve">Закон структурно меняет вообще подход по техническому обслуживанию внутриквартирного газооборудования. Мы в </w:t>
      </w:r>
      <w:proofErr w:type="spellStart"/>
      <w:r>
        <w:rPr>
          <w:szCs w:val="40"/>
        </w:rPr>
        <w:t>Мособлгазе</w:t>
      </w:r>
      <w:proofErr w:type="spellEnd"/>
      <w:r>
        <w:rPr>
          <w:szCs w:val="40"/>
        </w:rPr>
        <w:t xml:space="preserve">, ну, наверное, как вот Александр Борисович сказал, как никто другой знаем все тонкости газового хозяйства, и, в частности, вот обслуживание в </w:t>
      </w:r>
      <w:r>
        <w:rPr>
          <w:szCs w:val="40"/>
        </w:rPr>
        <w:lastRenderedPageBreak/>
        <w:t>многоквартирных домах, у нас там более 3 миллионов абонентов в многоквартирных домах.</w:t>
      </w:r>
    </w:p>
    <w:p w:rsidR="000C6CED" w:rsidRDefault="000C6CED" w:rsidP="00F02A9D">
      <w:pPr>
        <w:spacing w:line="360" w:lineRule="auto"/>
        <w:rPr>
          <w:szCs w:val="40"/>
        </w:rPr>
      </w:pPr>
      <w:r>
        <w:rPr>
          <w:szCs w:val="40"/>
        </w:rPr>
        <w:t xml:space="preserve">И, конечно, вы знаете, сказать так, что одним законом мы порешаем все вопросы, связанные с повышением уровня безопасности, наверное, это было бы сильно, так сказать, преувеличено. Это невозможно, мы можем дискутировать сколько угодно. Можно, так сказать, выдумывать сколько угодно разных новых причин и давать новые вводные, порассуждать. Я, честно говоря, сторонник того чтобы лучше двигаться какими-то конкретными движениями и шагами, а потом вносить корректировки. Жизнь, она такая. Вот тот законопроект, который сегодня у нас у всех есть, я хочу поддержать и заверить, что в </w:t>
      </w:r>
      <w:proofErr w:type="spellStart"/>
      <w:r>
        <w:rPr>
          <w:szCs w:val="40"/>
        </w:rPr>
        <w:t>Мособлгазе</w:t>
      </w:r>
      <w:proofErr w:type="spellEnd"/>
      <w:r>
        <w:rPr>
          <w:szCs w:val="40"/>
        </w:rPr>
        <w:t xml:space="preserve"> мы его внимательно изучили. Да, там есть, где-то есть коллизия, где-то что-то надо поправить. Уверен, что мы сделаем в рабочем порядке, но я считаю наша главная задача этот закон выпустить и пустить его в жизнь. Самое главное что он, так сказать, нигде не развернулся ни…</w:t>
      </w:r>
    </w:p>
    <w:p w:rsidR="000C6CED" w:rsidRDefault="000C6CED" w:rsidP="00F02A9D">
      <w:pPr>
        <w:spacing w:line="360" w:lineRule="auto"/>
        <w:rPr>
          <w:szCs w:val="40"/>
        </w:rPr>
      </w:pPr>
      <w:r>
        <w:rPr>
          <w:szCs w:val="40"/>
          <w:u w:val="single"/>
        </w:rPr>
        <w:tab/>
      </w:r>
      <w:r>
        <w:rPr>
          <w:szCs w:val="40"/>
          <w:u w:val="single"/>
        </w:rPr>
        <w:tab/>
        <w:t>.</w:t>
      </w:r>
      <w:r>
        <w:rPr>
          <w:szCs w:val="40"/>
        </w:rPr>
        <w:t xml:space="preserve"> Не застрял.</w:t>
      </w:r>
    </w:p>
    <w:p w:rsidR="000C6CED" w:rsidRDefault="000C6CED" w:rsidP="00F02A9D">
      <w:pPr>
        <w:spacing w:line="360" w:lineRule="auto"/>
        <w:rPr>
          <w:szCs w:val="40"/>
        </w:rPr>
      </w:pPr>
      <w:r>
        <w:rPr>
          <w:szCs w:val="40"/>
          <w:u w:val="single"/>
        </w:rPr>
        <w:t>Голубков Д.А.</w:t>
      </w:r>
      <w:r>
        <w:rPr>
          <w:szCs w:val="40"/>
        </w:rPr>
        <w:t xml:space="preserve"> Не застрял и так далее. Поэтому очень важно то, что здесь конечно, роль Минстроя, роль депутатов по своевременному внесению в правительство проектов, наверное, каких-то, документов. Мы здесь к вашим услугам. Если что готовы помочь и поддержать. Считаем данную инициативу абсолютно здравой, рабочей. Мы считаем, что вообще услуга оказания технического обслуживания внутриквартирного газового оборудования, она должна быть в рыночном поле. Это первое и ГРО, которое, если они желают к ней прикоснуться, к этой услуге, </w:t>
      </w:r>
      <w:proofErr w:type="gramStart"/>
      <w:r>
        <w:rPr>
          <w:szCs w:val="40"/>
        </w:rPr>
        <w:t>они  к</w:t>
      </w:r>
      <w:proofErr w:type="gramEnd"/>
      <w:r>
        <w:rPr>
          <w:szCs w:val="40"/>
        </w:rPr>
        <w:t xml:space="preserve"> ней прикасаются на рыночных условиях. </w:t>
      </w:r>
    </w:p>
    <w:p w:rsidR="000C6CED" w:rsidRDefault="000C6CED" w:rsidP="00F02A9D">
      <w:pPr>
        <w:spacing w:line="360" w:lineRule="auto"/>
        <w:rPr>
          <w:szCs w:val="40"/>
        </w:rPr>
      </w:pPr>
      <w:r>
        <w:rPr>
          <w:szCs w:val="40"/>
        </w:rPr>
        <w:t xml:space="preserve">И самое главное, правильно сказал Александр Валерьевич, что ценообразование данной услуги это очень важный фактор и как раз вот, наверное, и именно фактор ценообразования является на сегодняшний день </w:t>
      </w:r>
      <w:r>
        <w:rPr>
          <w:szCs w:val="40"/>
        </w:rPr>
        <w:lastRenderedPageBreak/>
        <w:t xml:space="preserve">отталкивающим фактором для наших жителей. Потому что не понимают, естественно, там эта нагрузка на бюджет домашний. Соответственно, чем эта дешевле услуга будет тем, соответственно, она будет более распространена. Тем она будет больше пользоваться спросом. А дешёвая, она может быть если она оказывается организацией, которая находится в шаговой доступности. И здесь как раз роль управляющей компании это та организация, которая находится в непосредственной шаговой доступности от многоквартирного дома. Она способна обеспечить минимальные цены либо через конкурсы, либо ещё как-то. Либо мы в своё время предлагали, чтобы сами управляющие компании аттестовали каких-то работников своих, получили газовые допуски и оказывали услугу технического обслуживания. Почему нет? И, соответственно, именно управляющая компания, которая в шаговой доступности способна по минимальным ценам данную услугу, на наш взгляд,  оказать. Спасибо большое. </w:t>
      </w:r>
    </w:p>
    <w:p w:rsidR="000C6CED" w:rsidRDefault="000C6CED" w:rsidP="00F02A9D">
      <w:pPr>
        <w:spacing w:line="360" w:lineRule="auto"/>
        <w:rPr>
          <w:szCs w:val="40"/>
        </w:rPr>
      </w:pPr>
      <w:r>
        <w:rPr>
          <w:szCs w:val="40"/>
        </w:rPr>
        <w:t xml:space="preserve">Если касаться конкретики, то у нас на сегодняшний день по тому проекту, который есть, чисто </w:t>
      </w:r>
      <w:proofErr w:type="spellStart"/>
      <w:r>
        <w:rPr>
          <w:szCs w:val="40"/>
        </w:rPr>
        <w:t>коллизийные</w:t>
      </w:r>
      <w:proofErr w:type="spellEnd"/>
      <w:r>
        <w:rPr>
          <w:szCs w:val="40"/>
        </w:rPr>
        <w:t xml:space="preserve"> есть абзацы. Мы их внесём, так сказать, другим образом. </w:t>
      </w:r>
    </w:p>
    <w:p w:rsidR="000C6CED" w:rsidRDefault="000C6CED" w:rsidP="00F02A9D">
      <w:pPr>
        <w:spacing w:line="360" w:lineRule="auto"/>
        <w:rPr>
          <w:szCs w:val="40"/>
        </w:rPr>
      </w:pPr>
      <w:r>
        <w:rPr>
          <w:szCs w:val="40"/>
          <w:u w:val="single"/>
        </w:rPr>
        <w:t>Председательствующий.</w:t>
      </w:r>
      <w:r>
        <w:rPr>
          <w:szCs w:val="40"/>
        </w:rPr>
        <w:t xml:space="preserve"> Хорошо, спасибо. Давайте мы дамам… будем придерживаться преимущественного права.</w:t>
      </w:r>
    </w:p>
    <w:p w:rsidR="000C6CED" w:rsidRDefault="000C6CED" w:rsidP="00F02A9D">
      <w:pPr>
        <w:spacing w:line="360" w:lineRule="auto"/>
        <w:rPr>
          <w:szCs w:val="40"/>
        </w:rPr>
      </w:pPr>
      <w:proofErr w:type="spellStart"/>
      <w:r>
        <w:rPr>
          <w:szCs w:val="40"/>
          <w:u w:val="single"/>
        </w:rPr>
        <w:t>Выброва</w:t>
      </w:r>
      <w:proofErr w:type="spellEnd"/>
      <w:r>
        <w:rPr>
          <w:szCs w:val="40"/>
          <w:u w:val="single"/>
        </w:rPr>
        <w:t xml:space="preserve"> С.</w:t>
      </w:r>
      <w:r>
        <w:rPr>
          <w:szCs w:val="40"/>
        </w:rPr>
        <w:t xml:space="preserve"> Добрый день! </w:t>
      </w:r>
      <w:proofErr w:type="spellStart"/>
      <w:r>
        <w:rPr>
          <w:szCs w:val="40"/>
        </w:rPr>
        <w:t>Выброва</w:t>
      </w:r>
      <w:proofErr w:type="spellEnd"/>
      <w:r>
        <w:rPr>
          <w:szCs w:val="40"/>
        </w:rPr>
        <w:t xml:space="preserve"> Светлана </w:t>
      </w:r>
      <w:proofErr w:type="gramStart"/>
      <w:r>
        <w:rPr>
          <w:szCs w:val="40"/>
        </w:rPr>
        <w:t>… ,</w:t>
      </w:r>
      <w:proofErr w:type="gramEnd"/>
      <w:r>
        <w:rPr>
          <w:szCs w:val="40"/>
        </w:rPr>
        <w:t xml:space="preserve"> </w:t>
      </w:r>
      <w:proofErr w:type="spellStart"/>
      <w:r>
        <w:rPr>
          <w:szCs w:val="40"/>
        </w:rPr>
        <w:t>госжилинспекция</w:t>
      </w:r>
      <w:proofErr w:type="spellEnd"/>
      <w:r>
        <w:rPr>
          <w:szCs w:val="40"/>
        </w:rPr>
        <w:t xml:space="preserve"> Московской области. </w:t>
      </w:r>
    </w:p>
    <w:p w:rsidR="000C6CED" w:rsidRDefault="000C6CED" w:rsidP="00F02A9D">
      <w:pPr>
        <w:spacing w:line="360" w:lineRule="auto"/>
        <w:rPr>
          <w:szCs w:val="40"/>
        </w:rPr>
      </w:pPr>
      <w:r>
        <w:rPr>
          <w:szCs w:val="40"/>
        </w:rPr>
        <w:t xml:space="preserve">Действительно, присоединяюсь к коллегам в рамках контрольно-надзорной деятельности, особенно реформы контрольно-надзорной деятельности, где в первую очередь, конечно, не ставится вопрос о штрафе. В первую очередь ставится вопрос о безопасности проживания граждан в многоквартирных домах. И, конечно, понятие вопроса о заключении единого договора на техническое обслуживание внутридомового газового оборудования, внутриквартирного газового оборудования действительно это </w:t>
      </w:r>
      <w:r>
        <w:rPr>
          <w:szCs w:val="40"/>
        </w:rPr>
        <w:lastRenderedPageBreak/>
        <w:t xml:space="preserve">является важным вопросом и тут принятие данных изменений законопроекта – это главный сейчас момент. Мы полностью поддержим  Минстрой России в данном направлении, и свои предложения направляли уже, соответственно, и в части формулировок. </w:t>
      </w:r>
    </w:p>
    <w:p w:rsidR="000C6CED" w:rsidRDefault="000C6CED" w:rsidP="00F02A9D">
      <w:pPr>
        <w:spacing w:line="360" w:lineRule="auto"/>
        <w:rPr>
          <w:szCs w:val="40"/>
        </w:rPr>
      </w:pPr>
      <w:r>
        <w:rPr>
          <w:szCs w:val="40"/>
        </w:rPr>
        <w:t>Хотелось бы отметить самое главное, что не надо надеяться на то, что жители у нас все тут же единовременно заключат договорные обязательства в данном направлении. Поэтому возлагая определённую обязанность на управляющие компании, мы закрываем многие вопросы в части обеспечения безопасности. Потому что в любом случае управляющая компания в рамках требований жилищного законодательства отвечает за безопасное проживание граждан в многоквартирном доме  и внесение изменений в данный законопроект и как раз это обеспечивает. Поэтому, как мы говорим, есть определённые формулировки.</w:t>
      </w:r>
      <w:r w:rsidRPr="00515B0A">
        <w:rPr>
          <w:szCs w:val="40"/>
        </w:rPr>
        <w:t xml:space="preserve"> </w:t>
      </w:r>
      <w:r>
        <w:rPr>
          <w:szCs w:val="40"/>
        </w:rPr>
        <w:t>Мы тоже будем участниками данных как бы изменений, но полностью поддерживаем. Спасибо.</w:t>
      </w:r>
    </w:p>
    <w:p w:rsidR="000C6CED" w:rsidRDefault="000C6CED" w:rsidP="00F02A9D">
      <w:pPr>
        <w:spacing w:line="360" w:lineRule="auto"/>
        <w:rPr>
          <w:szCs w:val="40"/>
        </w:rPr>
      </w:pPr>
      <w:r>
        <w:rPr>
          <w:szCs w:val="40"/>
          <w:u w:val="single"/>
        </w:rPr>
        <w:t>Председательствующий.</w:t>
      </w:r>
      <w:r>
        <w:rPr>
          <w:szCs w:val="40"/>
        </w:rPr>
        <w:t xml:space="preserve"> Спасибо большое.</w:t>
      </w:r>
    </w:p>
    <w:p w:rsidR="000C6CED" w:rsidRDefault="000C6CED" w:rsidP="00F02A9D">
      <w:pPr>
        <w:spacing w:line="360" w:lineRule="auto"/>
        <w:rPr>
          <w:szCs w:val="40"/>
        </w:rPr>
      </w:pPr>
      <w:r>
        <w:rPr>
          <w:szCs w:val="40"/>
        </w:rPr>
        <w:t>Пожалуйста, да.</w:t>
      </w:r>
    </w:p>
    <w:p w:rsidR="000C6CED" w:rsidRDefault="000C6CED" w:rsidP="00F02A9D">
      <w:pPr>
        <w:spacing w:line="360" w:lineRule="auto"/>
        <w:ind w:firstLine="708"/>
        <w:rPr>
          <w:szCs w:val="40"/>
        </w:rPr>
      </w:pPr>
      <w:r>
        <w:rPr>
          <w:szCs w:val="40"/>
          <w:u w:val="single"/>
        </w:rPr>
        <w:t>Фатеев А.М.</w:t>
      </w:r>
      <w:r>
        <w:rPr>
          <w:szCs w:val="40"/>
        </w:rPr>
        <w:t xml:space="preserve"> Фатеев Артур Михайлович меня зовут, я являюсь участником Российской ассоциации специалистов газового оборудования. Работаю в специализированной так называемой организации … Ставропольского края, город Зеленокумск, являюсь там начальником сервисной службы. Организация у нас маленькая, поэтому мое участие заключается главным образом в том, что я попрошу … и разговаривать с пользой.</w:t>
      </w:r>
    </w:p>
    <w:p w:rsidR="000C6CED" w:rsidRDefault="000C6CED" w:rsidP="00F02A9D">
      <w:pPr>
        <w:spacing w:line="360" w:lineRule="auto"/>
        <w:rPr>
          <w:szCs w:val="40"/>
        </w:rPr>
      </w:pPr>
      <w:r>
        <w:rPr>
          <w:szCs w:val="40"/>
        </w:rPr>
        <w:t xml:space="preserve">Позволю себе высказать свое мнение и мнение участников нашей организации, … специалистов … работ, что этот законопроект пользы не принесет и ситуацию не улучшит. На наш взгляд, он никаким образом не пересекается. Закон и причина аварийности, то, что мы видим, лежат совершенно в разных плоскостях. </w:t>
      </w:r>
    </w:p>
    <w:p w:rsidR="000C6CED" w:rsidRDefault="000C6CED" w:rsidP="00F02A9D">
      <w:pPr>
        <w:spacing w:line="360" w:lineRule="auto"/>
        <w:rPr>
          <w:szCs w:val="40"/>
        </w:rPr>
      </w:pPr>
      <w:r>
        <w:rPr>
          <w:szCs w:val="40"/>
        </w:rPr>
        <w:lastRenderedPageBreak/>
        <w:t>Последние примерно полтора года мы ведем тщательный учет аварийных случаев, которые публикуются в средствах массовой информации, до этого учет был несистемный. По итогам разбора всех этих случаев мы не можем сказать, что при наличии такого закона какой-то из этих случаев не состоялся, все они бы произошли, если бы этот закон существовал, допустим … Вот такое наше мнение.</w:t>
      </w:r>
    </w:p>
    <w:p w:rsidR="000C6CED" w:rsidRDefault="000C6CED" w:rsidP="00F02A9D">
      <w:pPr>
        <w:spacing w:line="360" w:lineRule="auto"/>
        <w:rPr>
          <w:szCs w:val="40"/>
        </w:rPr>
      </w:pPr>
      <w:r>
        <w:rPr>
          <w:szCs w:val="40"/>
        </w:rPr>
        <w:t>Мы подготовили материалы, в которых мы попытались обосновать, но, к сожалению, нам не позволили их пронести …</w:t>
      </w:r>
    </w:p>
    <w:p w:rsidR="000C6CED" w:rsidRDefault="000C6CED" w:rsidP="00F02A9D">
      <w:pPr>
        <w:spacing w:line="360" w:lineRule="auto"/>
        <w:rPr>
          <w:szCs w:val="40"/>
        </w:rPr>
      </w:pPr>
      <w:r>
        <w:rPr>
          <w:szCs w:val="40"/>
          <w:u w:val="single"/>
        </w:rPr>
        <w:t>Председательствующий.</w:t>
      </w:r>
      <w:r>
        <w:rPr>
          <w:szCs w:val="40"/>
        </w:rPr>
        <w:t xml:space="preserve"> Они выполнены из горючих материалов, что их не позволили пронести? </w:t>
      </w:r>
    </w:p>
    <w:p w:rsidR="000C6CED" w:rsidRDefault="000C6CED" w:rsidP="00F02A9D">
      <w:pPr>
        <w:spacing w:line="360" w:lineRule="auto"/>
        <w:rPr>
          <w:szCs w:val="40"/>
        </w:rPr>
      </w:pPr>
      <w:r>
        <w:rPr>
          <w:szCs w:val="40"/>
          <w:u w:val="single"/>
        </w:rPr>
        <w:t>Фатеев А.М.</w:t>
      </w:r>
      <w:r>
        <w:rPr>
          <w:szCs w:val="40"/>
        </w:rPr>
        <w:t xml:space="preserve"> Из бумаги.</w:t>
      </w:r>
    </w:p>
    <w:p w:rsidR="000C6CED" w:rsidRDefault="000C6CED" w:rsidP="00F02A9D">
      <w:pPr>
        <w:spacing w:line="360" w:lineRule="auto"/>
        <w:rPr>
          <w:szCs w:val="40"/>
        </w:rPr>
      </w:pPr>
      <w:r>
        <w:rPr>
          <w:szCs w:val="40"/>
          <w:u w:val="single"/>
        </w:rPr>
        <w:t>Председательствующий.</w:t>
      </w:r>
      <w:r>
        <w:rPr>
          <w:szCs w:val="40"/>
        </w:rPr>
        <w:t xml:space="preserve"> Но тогда простите мой сарказм… нет, тогда действительно хотелось бы посмотреть это всё, потому что я, откровенно говоря, вот в столь радикальном высказывании первый раз слышу. </w:t>
      </w:r>
    </w:p>
    <w:p w:rsidR="000C6CED" w:rsidRDefault="000C6CED" w:rsidP="00F02A9D">
      <w:pPr>
        <w:spacing w:line="360" w:lineRule="auto"/>
        <w:rPr>
          <w:szCs w:val="40"/>
        </w:rPr>
      </w:pPr>
      <w:r>
        <w:rPr>
          <w:szCs w:val="40"/>
        </w:rPr>
        <w:t>Есть сомнение, что не решит всех проблем, и здесь мы, собственно говоря, можем однозначно согласиться, тем более что позиция, шаг за шагом идти в решении проблемы, она как раз поддерживалась, преследовалась нами как авторами законопроекта, потому что, еще раз повторюсь, сразу всего не решит. Но то, что как бы у меня есть там, не знаю, аналогичная статистика или нет, но то, что вот перед своим выступлением…</w:t>
      </w:r>
    </w:p>
    <w:p w:rsidR="000C6CED" w:rsidRDefault="000C6CED" w:rsidP="00F02A9D">
      <w:pPr>
        <w:spacing w:line="360" w:lineRule="auto"/>
        <w:rPr>
          <w:szCs w:val="40"/>
        </w:rPr>
      </w:pPr>
      <w:r>
        <w:rPr>
          <w:szCs w:val="40"/>
          <w:u w:val="single"/>
        </w:rPr>
        <w:t xml:space="preserve">               .</w:t>
      </w:r>
      <w:r>
        <w:rPr>
          <w:szCs w:val="40"/>
        </w:rPr>
        <w:t xml:space="preserve"> (Не слышно.)</w:t>
      </w:r>
    </w:p>
    <w:p w:rsidR="000C6CED" w:rsidRDefault="000C6CED" w:rsidP="00F02A9D">
      <w:pPr>
        <w:spacing w:line="360" w:lineRule="auto"/>
        <w:rPr>
          <w:szCs w:val="40"/>
        </w:rPr>
      </w:pPr>
      <w:r>
        <w:rPr>
          <w:szCs w:val="40"/>
          <w:u w:val="single"/>
        </w:rPr>
        <w:t>Председательствующий.</w:t>
      </w:r>
      <w:r>
        <w:rPr>
          <w:szCs w:val="40"/>
        </w:rPr>
        <w:t xml:space="preserve"> Я закончу, если позволите, да? </w:t>
      </w:r>
    </w:p>
    <w:p w:rsidR="000C6CED" w:rsidRDefault="000C6CED" w:rsidP="00F02A9D">
      <w:pPr>
        <w:spacing w:line="360" w:lineRule="auto"/>
        <w:rPr>
          <w:szCs w:val="40"/>
        </w:rPr>
      </w:pPr>
      <w:r>
        <w:rPr>
          <w:szCs w:val="40"/>
        </w:rPr>
        <w:t xml:space="preserve">Когда случаются несчастные случаи, там город Ярославль, 6-я Железнодорожная, взрыв, унесший жизни нескольких человек, говорить, как-то предполагать, а было бы лучше, если бы договор был заключен. Ведь было бы обслуживание, возможно, приход мастера воспрепятствовал бы этому. По крайней мере, дальше уже мы начинаем в другую плоскость уходить – неисправное оборудование, что с ним делать? Как бы получает право на </w:t>
      </w:r>
      <w:r>
        <w:rPr>
          <w:szCs w:val="40"/>
        </w:rPr>
        <w:lastRenderedPageBreak/>
        <w:t>отключение ресурсоснабжающая организация или не получает, там и так далее, и так далее. То есть мы видим огромную работу еще впереди, но без того, что мы сегодня с вами делаем этот шаг, все остальное - это рассуждения какие-то гипотетические. Это вот я вам как автор говорю, оправдывая ту позицию, из чего мы исходили. Да, всех проблем мы не решаем.</w:t>
      </w:r>
    </w:p>
    <w:p w:rsidR="000C6CED" w:rsidRDefault="000C6CED" w:rsidP="00F02A9D">
      <w:pPr>
        <w:spacing w:line="360" w:lineRule="auto"/>
        <w:rPr>
          <w:szCs w:val="40"/>
        </w:rPr>
      </w:pPr>
      <w:r>
        <w:rPr>
          <w:szCs w:val="40"/>
        </w:rPr>
        <w:t>Но спасибо на самом деле за эти материалы. Я еще раз обещаю, что я и Александр Геннадьевич, мы их внимательно посмотрим, потому что критический взгляд на законопроект ничуть не менее важен, чем поддержка.</w:t>
      </w:r>
    </w:p>
    <w:p w:rsidR="000C6CED" w:rsidRDefault="000C6CED" w:rsidP="00F02A9D">
      <w:pPr>
        <w:spacing w:line="360" w:lineRule="auto"/>
        <w:rPr>
          <w:szCs w:val="40"/>
        </w:rPr>
      </w:pPr>
      <w:r>
        <w:rPr>
          <w:szCs w:val="40"/>
          <w:u w:val="single"/>
        </w:rPr>
        <w:t xml:space="preserve">             .</w:t>
      </w:r>
      <w:r>
        <w:rPr>
          <w:szCs w:val="40"/>
        </w:rPr>
        <w:t xml:space="preserve"> Если можно ремарку я скажу?</w:t>
      </w:r>
    </w:p>
    <w:p w:rsidR="000C6CED" w:rsidRDefault="000C6CED" w:rsidP="00F02A9D">
      <w:pPr>
        <w:spacing w:line="360" w:lineRule="auto"/>
        <w:rPr>
          <w:szCs w:val="40"/>
        </w:rPr>
      </w:pPr>
      <w:r>
        <w:rPr>
          <w:szCs w:val="40"/>
        </w:rPr>
        <w:t xml:space="preserve">У нас есть анализ корпоративной отчетности. На сегодняшний день де-факто 3 миллиона квартир обслуживается, происходит через комплексный договор, то есть это 21,4 процента от нашего, на рынке почти 90 процентов. То есть это уже оно есть, а раньше оно было. Поэтому мы ничего нового не придумываем здесь. </w:t>
      </w:r>
    </w:p>
    <w:p w:rsidR="000C6CED" w:rsidRDefault="000C6CED" w:rsidP="00F02A9D">
      <w:pPr>
        <w:spacing w:line="360" w:lineRule="auto"/>
        <w:rPr>
          <w:szCs w:val="40"/>
        </w:rPr>
      </w:pPr>
      <w:r>
        <w:rPr>
          <w:szCs w:val="40"/>
          <w:u w:val="single"/>
        </w:rPr>
        <w:t>Председательствующий.</w:t>
      </w:r>
      <w:r>
        <w:rPr>
          <w:szCs w:val="40"/>
        </w:rPr>
        <w:t xml:space="preserve"> Но я здесь соглашусь с вами, законодательство вообще не подразумевает, не придумывает ничего нового. Мы только пытаемся сформулировать тот опыт жизненный, причем лучший, который есть.</w:t>
      </w:r>
    </w:p>
    <w:p w:rsidR="000C6CED" w:rsidRDefault="000C6CED" w:rsidP="00F02A9D">
      <w:pPr>
        <w:spacing w:line="360" w:lineRule="auto"/>
        <w:rPr>
          <w:szCs w:val="40"/>
        </w:rPr>
      </w:pPr>
      <w:r>
        <w:rPr>
          <w:szCs w:val="40"/>
          <w:u w:val="single"/>
        </w:rPr>
        <w:t xml:space="preserve">                .</w:t>
      </w:r>
      <w:r>
        <w:rPr>
          <w:szCs w:val="40"/>
        </w:rPr>
        <w:t xml:space="preserve"> Мы сюда подтягиваем еще участников, которые будут нести ответственность, вы понимаете? Управляющая компания, которая постоянно живет с этими абонентами.</w:t>
      </w:r>
    </w:p>
    <w:p w:rsidR="000C6CED" w:rsidRDefault="000C6CED" w:rsidP="00F02A9D">
      <w:pPr>
        <w:spacing w:line="360" w:lineRule="auto"/>
        <w:rPr>
          <w:szCs w:val="40"/>
        </w:rPr>
      </w:pPr>
      <w:r>
        <w:rPr>
          <w:szCs w:val="40"/>
          <w:u w:val="single"/>
        </w:rPr>
        <w:t>Председательствующий.</w:t>
      </w:r>
      <w:r>
        <w:rPr>
          <w:szCs w:val="40"/>
        </w:rPr>
        <w:t xml:space="preserve"> Пожалуйста.</w:t>
      </w:r>
    </w:p>
    <w:p w:rsidR="000C6CED" w:rsidRDefault="000C6CED" w:rsidP="00F02A9D">
      <w:pPr>
        <w:spacing w:line="360" w:lineRule="auto"/>
        <w:rPr>
          <w:szCs w:val="40"/>
        </w:rPr>
      </w:pPr>
      <w:proofErr w:type="spellStart"/>
      <w:r>
        <w:rPr>
          <w:szCs w:val="40"/>
          <w:u w:val="single"/>
        </w:rPr>
        <w:t>Лепешин</w:t>
      </w:r>
      <w:proofErr w:type="spellEnd"/>
      <w:r>
        <w:rPr>
          <w:szCs w:val="40"/>
          <w:u w:val="single"/>
        </w:rPr>
        <w:t xml:space="preserve"> С.</w:t>
      </w:r>
      <w:r>
        <w:rPr>
          <w:szCs w:val="40"/>
        </w:rPr>
        <w:t xml:space="preserve"> Станислав Лепешин, Гильдия инженеров газового оборудования, тоже общественная организация, совместно…</w:t>
      </w:r>
    </w:p>
    <w:p w:rsidR="000C6CED" w:rsidRDefault="000C6CED" w:rsidP="00F02A9D">
      <w:pPr>
        <w:spacing w:line="360" w:lineRule="auto"/>
        <w:rPr>
          <w:szCs w:val="40"/>
        </w:rPr>
      </w:pPr>
      <w:r>
        <w:rPr>
          <w:szCs w:val="40"/>
        </w:rPr>
        <w:t>И совместно со многими участниками данного совещания периодически участвует в заседаниях Торгово-промышленной палаты. И периодически обсуждаем очень многие вопросы, которые касаются безопасности.</w:t>
      </w:r>
    </w:p>
    <w:p w:rsidR="000C6CED" w:rsidRDefault="000C6CED" w:rsidP="00F02A9D">
      <w:pPr>
        <w:spacing w:line="360" w:lineRule="auto"/>
        <w:rPr>
          <w:szCs w:val="40"/>
        </w:rPr>
      </w:pPr>
      <w:r>
        <w:rPr>
          <w:szCs w:val="40"/>
        </w:rPr>
        <w:lastRenderedPageBreak/>
        <w:t>На наш взгляд, и в материалах, которые у вас находятся сейчас на столе, заключение, на наш взгляд, та проблема, которая есть, и вы это отметили, она действительно комплексная, и она требует очень серьёзного системного подхода. Это я думаю, что неоспоримый факт, с которым согласно большинство из тех, кто здесь присутствует.</w:t>
      </w:r>
    </w:p>
    <w:p w:rsidR="000C6CED" w:rsidRDefault="000C6CED" w:rsidP="00F02A9D">
      <w:pPr>
        <w:spacing w:line="360" w:lineRule="auto"/>
        <w:rPr>
          <w:szCs w:val="40"/>
        </w:rPr>
      </w:pPr>
      <w:r>
        <w:rPr>
          <w:szCs w:val="40"/>
        </w:rPr>
        <w:t>Так сложилось, что за последние десять лет мы очень много, что потеряли из старого советского, в системах контроля, в системах безопасности и в самой главной системе, потому что вот сейчас мы сидим и говорим, что такое безопасность? Безопасность – это предупреждение. Иным способом мы с вами ничего не достигнем.</w:t>
      </w:r>
    </w:p>
    <w:p w:rsidR="000C6CED" w:rsidRDefault="000C6CED" w:rsidP="00F02A9D">
      <w:pPr>
        <w:spacing w:line="360" w:lineRule="auto"/>
        <w:rPr>
          <w:szCs w:val="40"/>
        </w:rPr>
      </w:pPr>
      <w:r>
        <w:rPr>
          <w:szCs w:val="40"/>
        </w:rPr>
        <w:t>Что такое предупреждение сегодня? Ну давайте, во-первых, посмотрим и вспомним то, что у нас сегодня на рынке отсутствует объективный и независимый контроль за участниками этого рынка. Мы сейчас не говорим о монополиях, мы говорим вообще в целом о специализированных организациях, их работе с абонентами, выполнение работ, объёмы и так далее.</w:t>
      </w:r>
    </w:p>
    <w:p w:rsidR="000C6CED" w:rsidRDefault="000C6CED" w:rsidP="00F02A9D">
      <w:pPr>
        <w:spacing w:line="360" w:lineRule="auto"/>
        <w:rPr>
          <w:szCs w:val="40"/>
        </w:rPr>
      </w:pPr>
      <w:r>
        <w:rPr>
          <w:szCs w:val="40"/>
        </w:rPr>
        <w:t>Раньше эти функции выполняла газотехническая инспекция в составе Ростехнадзора. То есть эти функции контролировались Ростехнадзором. Статистика Ростехнадзором собиралась, на основании статистики проводились системные анализы, и проводилось внесение каких-то изменений в нормативные базы, в правила безопасности. И это всё доводилось. Это первое.</w:t>
      </w:r>
    </w:p>
    <w:p w:rsidR="000C6CED" w:rsidRDefault="000C6CED" w:rsidP="00F02A9D">
      <w:pPr>
        <w:spacing w:line="360" w:lineRule="auto"/>
        <w:rPr>
          <w:szCs w:val="40"/>
        </w:rPr>
      </w:pPr>
      <w:r>
        <w:rPr>
          <w:szCs w:val="40"/>
        </w:rPr>
        <w:t>Сегодня у нас такого органа нет. Это правда. Потому что у ГЖИ функции контроля за специализированными организациями на сегодняшний момент тоже нет. Это первое.</w:t>
      </w:r>
    </w:p>
    <w:p w:rsidR="000C6CED" w:rsidRDefault="000C6CED" w:rsidP="00F02A9D">
      <w:pPr>
        <w:spacing w:line="360" w:lineRule="auto"/>
        <w:rPr>
          <w:szCs w:val="40"/>
        </w:rPr>
      </w:pPr>
      <w:r>
        <w:rPr>
          <w:szCs w:val="40"/>
        </w:rPr>
        <w:t xml:space="preserve">Второе. Касаемо монополизации или касаемо немонополизации, вообще действие на рынках, у нас есть очень типичный пример. Это Ивановская область, город Шуя. Мы на всю страны, на заседании </w:t>
      </w:r>
      <w:r>
        <w:rPr>
          <w:szCs w:val="40"/>
        </w:rPr>
        <w:lastRenderedPageBreak/>
        <w:t>Общественной палаты, в 2016 году, это было заседание 13 апреля 2016 года, мы сказали о том, что в Ивановской области есть системные проблемы с выполнением работ по обслуживанию. Это были и вопросы монополизации, скажем так, недопуска иных участников рынка. Но при этом мы отмечали о том, что даже по тем договорам, которые заключены со стороны Межрегионгаза, Ивановского, работы фактически не выполняются.</w:t>
      </w:r>
    </w:p>
    <w:p w:rsidR="000C6CED" w:rsidRDefault="000C6CED" w:rsidP="00F02A9D">
      <w:pPr>
        <w:spacing w:line="360" w:lineRule="auto"/>
        <w:rPr>
          <w:szCs w:val="40"/>
        </w:rPr>
      </w:pPr>
      <w:r>
        <w:rPr>
          <w:szCs w:val="40"/>
        </w:rPr>
        <w:t>Проходит после заседания несколько месяцев. И в сентябре 2016 года, сентябрь, октябрь, ноябрь 2016 года мы в Шуе, в Ивановской области получаем четыре взрыва домов.</w:t>
      </w:r>
    </w:p>
    <w:p w:rsidR="000C6CED" w:rsidRDefault="000C6CED" w:rsidP="00F02A9D">
      <w:pPr>
        <w:spacing w:line="360" w:lineRule="auto"/>
        <w:rPr>
          <w:szCs w:val="40"/>
        </w:rPr>
      </w:pPr>
      <w:r>
        <w:rPr>
          <w:szCs w:val="40"/>
        </w:rPr>
        <w:t>Я это говорю не для того, чтобы кого-то обвинить, да, я говорю о том, что давайте создадим орган Государственной Думы, не Государственной Думы, который системно, технически, с техническими подходами, с участием Ростехнадзора всю эту систему ещё раз обсудит, предложит единый системный подход. И на этом системном подходе мы с вами будем строить вот эти вот изменения в законодательстве.</w:t>
      </w:r>
    </w:p>
    <w:p w:rsidR="000C6CED" w:rsidRDefault="000C6CED" w:rsidP="00F02A9D">
      <w:pPr>
        <w:spacing w:line="360" w:lineRule="auto"/>
        <w:rPr>
          <w:szCs w:val="40"/>
        </w:rPr>
      </w:pPr>
      <w:r>
        <w:rPr>
          <w:szCs w:val="40"/>
        </w:rPr>
        <w:t xml:space="preserve">Объясню вам ещё один момент, я как аттестованный специалист Ростехнадзора, в том числе как специалист, состоящий в реестре, в национальном реестре инженеров-проектировщиков, по Ростехнадзору я, в том числе аттестован по категории "Технический надзор", это в системах газоснабжения. </w:t>
      </w:r>
    </w:p>
    <w:p w:rsidR="000C6CED" w:rsidRDefault="000C6CED" w:rsidP="00F02A9D">
      <w:pPr>
        <w:spacing w:line="360" w:lineRule="auto"/>
        <w:rPr>
          <w:szCs w:val="40"/>
        </w:rPr>
      </w:pPr>
      <w:r>
        <w:rPr>
          <w:szCs w:val="40"/>
        </w:rPr>
        <w:t>У нас в обучении есть цикл. Если мы сегодня приняли какое-то изменение в нормативных базах, завтра оно не вступает в силу. Мы должны понять, кого обучить, как обучить, потом обучить, аттестовать, и только потом это начинает действовать.</w:t>
      </w:r>
    </w:p>
    <w:p w:rsidR="000C6CED" w:rsidRDefault="000C6CED" w:rsidP="00F02A9D">
      <w:pPr>
        <w:spacing w:line="360" w:lineRule="auto"/>
        <w:rPr>
          <w:szCs w:val="40"/>
        </w:rPr>
      </w:pPr>
      <w:r>
        <w:rPr>
          <w:szCs w:val="40"/>
        </w:rPr>
        <w:t>Касаемо текущего законопроекта, я бы хотел последний момент ещё отметить, то, что уже прозвучало. На сегодняшний момент у управляющей компании, у ТСЖ право заключать  от имени абонентов … есть. Решением общего собрания они могут этим правом пользоваться.</w:t>
      </w:r>
    </w:p>
    <w:p w:rsidR="000C6CED" w:rsidRDefault="000C6CED" w:rsidP="00F02A9D">
      <w:pPr>
        <w:spacing w:line="360" w:lineRule="auto"/>
        <w:rPr>
          <w:szCs w:val="40"/>
        </w:rPr>
      </w:pPr>
      <w:r>
        <w:rPr>
          <w:szCs w:val="40"/>
        </w:rPr>
        <w:lastRenderedPageBreak/>
        <w:t>Дальше. Если мы в цепочку взаимоотношений специализированной организации и абонента, потребителя, вставляем ещё какое-то звено, у нас на основании обычной логики безопасность не увеличивается.</w:t>
      </w:r>
    </w:p>
    <w:p w:rsidR="000C6CED" w:rsidRPr="0033683D" w:rsidRDefault="000C6CED" w:rsidP="00F02A9D">
      <w:pPr>
        <w:spacing w:line="360" w:lineRule="auto"/>
        <w:rPr>
          <w:szCs w:val="40"/>
        </w:rPr>
      </w:pPr>
      <w:r>
        <w:rPr>
          <w:szCs w:val="40"/>
        </w:rPr>
        <w:t xml:space="preserve">Мы вместо того, чтобы у ТСЖ получит, в лице ТСЖ, УК, подучить контроля, который должен кричать. </w:t>
      </w:r>
    </w:p>
    <w:p w:rsidR="000C6CED" w:rsidRDefault="000C6CED" w:rsidP="00F02A9D">
      <w:pPr>
        <w:spacing w:line="360" w:lineRule="auto"/>
        <w:rPr>
          <w:szCs w:val="40"/>
        </w:rPr>
      </w:pPr>
      <w:r>
        <w:rPr>
          <w:szCs w:val="40"/>
        </w:rPr>
        <w:t xml:space="preserve">Если абонент что-то не делает, если специализированная организация что-то не делает, мы их включаем в эту цепочку и получаем в большинстве случаев ситуацию, при которой им придётся договариваться и с теми, и с другими, и с третьими. И вроде бы на бумаге всё хорошо, но безопасность не увеличится. </w:t>
      </w:r>
    </w:p>
    <w:p w:rsidR="000C6CED" w:rsidRDefault="000C6CED" w:rsidP="00F02A9D">
      <w:pPr>
        <w:spacing w:line="360" w:lineRule="auto"/>
        <w:rPr>
          <w:szCs w:val="40"/>
        </w:rPr>
      </w:pPr>
      <w:r>
        <w:rPr>
          <w:szCs w:val="40"/>
          <w:u w:val="single"/>
        </w:rPr>
        <w:t>Председательствующий.</w:t>
      </w:r>
      <w:r>
        <w:rPr>
          <w:szCs w:val="40"/>
        </w:rPr>
        <w:t xml:space="preserve"> Спасибо. Позиция понятна. </w:t>
      </w:r>
    </w:p>
    <w:p w:rsidR="000C6CED" w:rsidRDefault="000C6CED" w:rsidP="00F02A9D">
      <w:pPr>
        <w:spacing w:line="360" w:lineRule="auto"/>
        <w:rPr>
          <w:szCs w:val="40"/>
        </w:rPr>
      </w:pPr>
      <w:r>
        <w:rPr>
          <w:szCs w:val="40"/>
        </w:rPr>
        <w:t xml:space="preserve">Одно замечание. Всё-таки мы принимаем законы для тех людей, кто здравого смысла не придерживается, да, не руководствуется (да?) или же не знает, как в силу там… Ну, вот он тогда… Как я? У меня вот золотое правило: не знаешь, как поступать, - поступай по закону. Поэтому те, кто уже заключил договора, - это хорошие, добросовестные, ответственные собственники. Мы же говорим в большей части о тех людях, которые эти договора не заключили. </w:t>
      </w:r>
    </w:p>
    <w:p w:rsidR="000C6CED" w:rsidRDefault="000C6CED" w:rsidP="00F02A9D">
      <w:pPr>
        <w:spacing w:line="360" w:lineRule="auto"/>
        <w:rPr>
          <w:szCs w:val="40"/>
        </w:rPr>
      </w:pPr>
      <w:r>
        <w:rPr>
          <w:szCs w:val="40"/>
          <w:u w:val="single"/>
        </w:rPr>
        <w:tab/>
      </w:r>
      <w:r>
        <w:rPr>
          <w:szCs w:val="40"/>
          <w:u w:val="single"/>
        </w:rPr>
        <w:tab/>
        <w:t>.</w:t>
      </w:r>
      <w:r>
        <w:rPr>
          <w:szCs w:val="40"/>
        </w:rPr>
        <w:t xml:space="preserve"> Вот можно поправочку ещё?</w:t>
      </w:r>
    </w:p>
    <w:p w:rsidR="000C6CED" w:rsidRDefault="000C6CED" w:rsidP="00F02A9D">
      <w:pPr>
        <w:spacing w:line="360" w:lineRule="auto"/>
        <w:rPr>
          <w:szCs w:val="40"/>
        </w:rPr>
      </w:pPr>
      <w:r>
        <w:rPr>
          <w:szCs w:val="40"/>
          <w:u w:val="single"/>
        </w:rPr>
        <w:t>Председательствующий.</w:t>
      </w:r>
      <w:r>
        <w:rPr>
          <w:szCs w:val="40"/>
        </w:rPr>
        <w:t xml:space="preserve"> Коротко, чтобы у нас дискуссия между работничками прекратилась. </w:t>
      </w:r>
    </w:p>
    <w:p w:rsidR="000C6CED" w:rsidRDefault="000C6CED" w:rsidP="00F02A9D">
      <w:pPr>
        <w:spacing w:line="360" w:lineRule="auto"/>
        <w:rPr>
          <w:szCs w:val="40"/>
        </w:rPr>
      </w:pPr>
      <w:r>
        <w:rPr>
          <w:szCs w:val="40"/>
          <w:u w:val="single"/>
        </w:rPr>
        <w:tab/>
      </w:r>
      <w:r>
        <w:rPr>
          <w:szCs w:val="40"/>
          <w:u w:val="single"/>
        </w:rPr>
        <w:tab/>
        <w:t>.</w:t>
      </w:r>
      <w:r>
        <w:rPr>
          <w:szCs w:val="40"/>
        </w:rPr>
        <w:t xml:space="preserve"> В части законопроекта предложение – включить фразу, что "в том случае, если нет договора". </w:t>
      </w:r>
    </w:p>
    <w:p w:rsidR="000C6CED" w:rsidRDefault="000C6CED" w:rsidP="00F02A9D">
      <w:pPr>
        <w:spacing w:line="360" w:lineRule="auto"/>
        <w:rPr>
          <w:szCs w:val="40"/>
        </w:rPr>
      </w:pPr>
      <w:r>
        <w:rPr>
          <w:szCs w:val="40"/>
          <w:u w:val="single"/>
        </w:rPr>
        <w:t>Председательствующий.</w:t>
      </w:r>
      <w:r>
        <w:rPr>
          <w:szCs w:val="40"/>
        </w:rPr>
        <w:t xml:space="preserve"> Разумно. Это… Ну, как раз, наверное, об этом и мы начали сегодня. И представитель Минстроя об этом говорила, - то, что не через постановление правительства, а через закон эти все вещи сделать. Это замечание справедливое, и мы обязательно его будем ко второму чтению реализовывать. </w:t>
      </w:r>
    </w:p>
    <w:p w:rsidR="000C6CED" w:rsidRDefault="000C6CED" w:rsidP="00F02A9D">
      <w:pPr>
        <w:spacing w:line="360" w:lineRule="auto"/>
        <w:rPr>
          <w:szCs w:val="40"/>
        </w:rPr>
      </w:pPr>
      <w:r>
        <w:rPr>
          <w:szCs w:val="40"/>
        </w:rPr>
        <w:lastRenderedPageBreak/>
        <w:t>Денис Валерьевич!</w:t>
      </w:r>
    </w:p>
    <w:p w:rsidR="000C6CED" w:rsidRDefault="000C6CED" w:rsidP="00F02A9D">
      <w:pPr>
        <w:spacing w:line="360" w:lineRule="auto"/>
        <w:rPr>
          <w:szCs w:val="40"/>
        </w:rPr>
      </w:pPr>
      <w:r>
        <w:rPr>
          <w:szCs w:val="40"/>
          <w:u w:val="single"/>
        </w:rPr>
        <w:t>Добряков Д.В.</w:t>
      </w:r>
      <w:r>
        <w:rPr>
          <w:szCs w:val="40"/>
        </w:rPr>
        <w:t xml:space="preserve"> Добрый день, Илья Владимирович, уважаемые коллеги! </w:t>
      </w:r>
    </w:p>
    <w:p w:rsidR="000C6CED" w:rsidRDefault="000C6CED" w:rsidP="00F02A9D">
      <w:pPr>
        <w:spacing w:line="360" w:lineRule="auto"/>
        <w:rPr>
          <w:szCs w:val="40"/>
        </w:rPr>
      </w:pPr>
      <w:r>
        <w:rPr>
          <w:szCs w:val="40"/>
        </w:rPr>
        <w:t xml:space="preserve">Глава города Рыбинска Добряков Денис Валерьевич. </w:t>
      </w:r>
    </w:p>
    <w:p w:rsidR="000C6CED" w:rsidRDefault="000C6CED" w:rsidP="00F02A9D">
      <w:pPr>
        <w:spacing w:line="360" w:lineRule="auto"/>
        <w:rPr>
          <w:szCs w:val="40"/>
        </w:rPr>
      </w:pPr>
      <w:r>
        <w:rPr>
          <w:szCs w:val="40"/>
        </w:rPr>
        <w:t xml:space="preserve">Мне очень приятно было слушать газовиков, которые так консолидировано вокруг проблемы объединились, о том, что никого на этот рынок… только мы, потому что мы знаем, как это делать. </w:t>
      </w:r>
    </w:p>
    <w:p w:rsidR="000C6CED" w:rsidRDefault="000C6CED" w:rsidP="00F02A9D">
      <w:pPr>
        <w:spacing w:line="360" w:lineRule="auto"/>
        <w:rPr>
          <w:szCs w:val="40"/>
        </w:rPr>
      </w:pPr>
      <w:r>
        <w:rPr>
          <w:szCs w:val="40"/>
        </w:rPr>
        <w:t xml:space="preserve">Здесь вот коллеги против выступают, и тем не менее я всё-таки буду на уровне… вернее, в этом вопросе ближе к вопросу монополизации. Потому что и город Рыбинск также не обошла проблема ненормативных подключений. Были хлопки и взрывы, и жертвы были. То есть здесь я думаю, что есть смысл ужесточать эти нормы. И этот законопроект… И в нём вот эта поправка, она абсолютно логична. Она не может быть не принята. </w:t>
      </w:r>
    </w:p>
    <w:p w:rsidR="000C6CED" w:rsidRDefault="000C6CED" w:rsidP="00F02A9D">
      <w:pPr>
        <w:spacing w:line="360" w:lineRule="auto"/>
        <w:rPr>
          <w:szCs w:val="40"/>
        </w:rPr>
      </w:pPr>
      <w:r>
        <w:rPr>
          <w:szCs w:val="40"/>
        </w:rPr>
        <w:t xml:space="preserve">Я вам скажу, что четыре месяца у нас действовало уже изменение в отношении личных договоров. Так вот, за это время заключили всего 21 процент. 80 процентов бездоговорного потребления. </w:t>
      </w:r>
    </w:p>
    <w:p w:rsidR="000C6CED" w:rsidRDefault="000C6CED" w:rsidP="00F02A9D">
      <w:pPr>
        <w:spacing w:line="360" w:lineRule="auto"/>
        <w:rPr>
          <w:szCs w:val="40"/>
        </w:rPr>
      </w:pPr>
      <w:r>
        <w:rPr>
          <w:szCs w:val="40"/>
          <w:u w:val="single"/>
        </w:rPr>
        <w:t>Из зала.</w:t>
      </w:r>
      <w:r>
        <w:rPr>
          <w:szCs w:val="40"/>
        </w:rPr>
        <w:t xml:space="preserve"> С сентября. </w:t>
      </w:r>
    </w:p>
    <w:p w:rsidR="000C6CED" w:rsidRDefault="000C6CED" w:rsidP="00F02A9D">
      <w:pPr>
        <w:spacing w:line="360" w:lineRule="auto"/>
        <w:rPr>
          <w:szCs w:val="40"/>
        </w:rPr>
      </w:pPr>
      <w:r>
        <w:rPr>
          <w:szCs w:val="40"/>
          <w:u w:val="single"/>
        </w:rPr>
        <w:t>Добряков Д.В.</w:t>
      </w:r>
      <w:r>
        <w:rPr>
          <w:szCs w:val="40"/>
        </w:rPr>
        <w:t xml:space="preserve"> Ну, вы представляете. Даже больше. 21. То есть, к сожалению, к сожалению… Нельзя говорить, что народ не готов, но, к сожалению, очень пассивное заключение договоров. И здесь не право давать нужно, а обязанность управляющей компании - заключать этот договор. </w:t>
      </w:r>
    </w:p>
    <w:p w:rsidR="000C6CED" w:rsidRDefault="000C6CED" w:rsidP="00F02A9D">
      <w:pPr>
        <w:spacing w:line="360" w:lineRule="auto"/>
        <w:rPr>
          <w:szCs w:val="40"/>
        </w:rPr>
      </w:pPr>
      <w:r>
        <w:rPr>
          <w:szCs w:val="40"/>
        </w:rPr>
        <w:t xml:space="preserve">Вопрос демонополизации рынка – это следующий вопрос. И ценообразования. Это можно предусматривать в последующих решениях. Но сейчас надо решить вопрос безопасности населения в первую очередь. </w:t>
      </w:r>
    </w:p>
    <w:p w:rsidR="000C6CED" w:rsidRDefault="000C6CED" w:rsidP="00F02A9D">
      <w:pPr>
        <w:spacing w:line="360" w:lineRule="auto"/>
        <w:rPr>
          <w:szCs w:val="40"/>
        </w:rPr>
      </w:pPr>
      <w:r>
        <w:rPr>
          <w:szCs w:val="40"/>
        </w:rPr>
        <w:t>Поэтому принимать обязательно надо, но с учётом изменений последующих постановлений правительства. Это 410-е, 416-е и 354-е. Да?</w:t>
      </w:r>
    </w:p>
    <w:p w:rsidR="000C6CED" w:rsidRDefault="000C6CED" w:rsidP="00F02A9D">
      <w:pPr>
        <w:spacing w:line="360" w:lineRule="auto"/>
        <w:rPr>
          <w:szCs w:val="40"/>
        </w:rPr>
      </w:pPr>
      <w:r>
        <w:rPr>
          <w:szCs w:val="40"/>
        </w:rPr>
        <w:t xml:space="preserve"> Вот я бы хотел, если вы позволите, передать слово директору Департамента ЖКХ города Олесе Николаевне Минеевой. </w:t>
      </w:r>
    </w:p>
    <w:p w:rsidR="000C6CED" w:rsidRDefault="000C6CED" w:rsidP="00F02A9D">
      <w:pPr>
        <w:spacing w:line="360" w:lineRule="auto"/>
        <w:rPr>
          <w:szCs w:val="40"/>
        </w:rPr>
      </w:pPr>
      <w:r>
        <w:rPr>
          <w:szCs w:val="40"/>
          <w:u w:val="single"/>
        </w:rPr>
        <w:t>Минеева О.Н.</w:t>
      </w:r>
      <w:r>
        <w:rPr>
          <w:szCs w:val="40"/>
        </w:rPr>
        <w:t xml:space="preserve"> Добрый день, коллеги! </w:t>
      </w:r>
    </w:p>
    <w:p w:rsidR="000C6CED" w:rsidRDefault="000C6CED" w:rsidP="00F02A9D">
      <w:pPr>
        <w:spacing w:line="360" w:lineRule="auto"/>
        <w:rPr>
          <w:szCs w:val="40"/>
        </w:rPr>
      </w:pPr>
      <w:r>
        <w:rPr>
          <w:szCs w:val="40"/>
        </w:rPr>
        <w:lastRenderedPageBreak/>
        <w:t xml:space="preserve">Вот удивительна та точка зрения, которая была озвучена, но любая имеет право на жизнь. Но хотелось бы сказать именно, что называется, с земли. </w:t>
      </w:r>
    </w:p>
    <w:p w:rsidR="000C6CED" w:rsidRDefault="000C6CED" w:rsidP="00F02A9D">
      <w:pPr>
        <w:spacing w:line="360" w:lineRule="auto"/>
        <w:rPr>
          <w:szCs w:val="40"/>
        </w:rPr>
      </w:pPr>
      <w:r>
        <w:rPr>
          <w:szCs w:val="40"/>
        </w:rPr>
        <w:t xml:space="preserve">То есть я, как уже сказали, руководитель Департамента ЖКХ в городе Рыбинске, и действительно с октября месяца мы ведём активную работу разъяснительную с гражданами о том, что у них есть обязанность, о том, что они должны заключить договоры. Граждане на сегодняшний день (ну, мы их, собственно, сами законодательством так воспитали), имея управляющую компанию, надеются на то, что именно эта управляющая компания всё, что необходимо, заключит. И тут вдруг на них падает какая-то обязанность, где они должны сами заключать договор. </w:t>
      </w:r>
    </w:p>
    <w:p w:rsidR="000C6CED" w:rsidRDefault="000C6CED" w:rsidP="00F02A9D">
      <w:pPr>
        <w:spacing w:line="360" w:lineRule="auto"/>
        <w:rPr>
          <w:szCs w:val="40"/>
        </w:rPr>
      </w:pPr>
      <w:r>
        <w:rPr>
          <w:szCs w:val="40"/>
        </w:rPr>
        <w:t xml:space="preserve">Во-первых, они этого не понимают до конца. Это и финансовая нагрузка. Далее. Это нужно выбирать организацию, с которой работать, искать её. И что мы получаем на практике? Глава города сказал (это статистика, которая имеет место быть): 21 процент из всего жилого фонда, которые договорились между собой. Как правило, в основном это случаи, когда заключили договоры, именно делегируя право управляющей компании. То есть жители не единоличные договоры заключили, потому что в данном случае… </w:t>
      </w:r>
    </w:p>
    <w:p w:rsidR="000C6CED" w:rsidRDefault="000C6CED" w:rsidP="00F02A9D">
      <w:pPr>
        <w:spacing w:line="360" w:lineRule="auto"/>
        <w:rPr>
          <w:szCs w:val="40"/>
        </w:rPr>
      </w:pPr>
      <w:r>
        <w:rPr>
          <w:szCs w:val="40"/>
        </w:rPr>
        <w:t xml:space="preserve">Ну, в частности, в городе Рыбинске где-то порядка четырёх специализированных организаций, которые могут заниматься обслуживанием внутриквартирного газового оборудования. По крайней мере, документально они себя так позиционируют. Мы не говорим об их практике. </w:t>
      </w:r>
    </w:p>
    <w:p w:rsidR="000C6CED" w:rsidRDefault="000C6CED" w:rsidP="00F02A9D">
      <w:pPr>
        <w:spacing w:line="360" w:lineRule="auto"/>
        <w:rPr>
          <w:szCs w:val="40"/>
        </w:rPr>
      </w:pPr>
      <w:r>
        <w:rPr>
          <w:szCs w:val="40"/>
        </w:rPr>
        <w:t>Так вот, что происходит, да? Жители, во-первых, не знают, куда идти, в том числе когда они понимают, что надо заключить.</w:t>
      </w:r>
    </w:p>
    <w:p w:rsidR="000C6CED" w:rsidRDefault="000C6CED" w:rsidP="00F02A9D">
      <w:pPr>
        <w:spacing w:line="360" w:lineRule="auto"/>
        <w:rPr>
          <w:szCs w:val="40"/>
        </w:rPr>
      </w:pPr>
      <w:r>
        <w:rPr>
          <w:szCs w:val="40"/>
        </w:rPr>
        <w:t xml:space="preserve">Во-вторых, получается, управляющая компания заключила договор на ВДГО с одной организацией, и там идёт свой процесс, он живёт как-то самостоятельно. Жители начинают думать и не могут внутри дома </w:t>
      </w:r>
      <w:r>
        <w:rPr>
          <w:szCs w:val="40"/>
        </w:rPr>
        <w:lastRenderedPageBreak/>
        <w:t xml:space="preserve">договориться, к кому пойти. И на практике дома, которые в том числе не заключили договоры, </w:t>
      </w:r>
      <w:proofErr w:type="gramStart"/>
      <w:r>
        <w:rPr>
          <w:szCs w:val="40"/>
        </w:rPr>
        <w:t>- это</w:t>
      </w:r>
      <w:proofErr w:type="gramEnd"/>
      <w:r>
        <w:rPr>
          <w:szCs w:val="40"/>
        </w:rPr>
        <w:t xml:space="preserve"> либо жители не понимают до сих пор, что это нужно сделать, что… В конечном итоге мало того, что это угроза взрывов, но</w:t>
      </w:r>
      <w:r w:rsidRPr="00DA09F7">
        <w:rPr>
          <w:szCs w:val="40"/>
        </w:rPr>
        <w:t xml:space="preserve"> </w:t>
      </w:r>
      <w:r>
        <w:rPr>
          <w:szCs w:val="40"/>
        </w:rPr>
        <w:t xml:space="preserve">это ещё и причина, которая в ближайшее время может быть причиной отключения, потому что газовики регулярно вот уже в последнее время напоминают о том, </w:t>
      </w:r>
      <w:proofErr w:type="gramStart"/>
      <w:r>
        <w:rPr>
          <w:szCs w:val="40"/>
        </w:rPr>
        <w:t>что</w:t>
      </w:r>
      <w:proofErr w:type="gramEnd"/>
      <w:r>
        <w:rPr>
          <w:szCs w:val="40"/>
        </w:rPr>
        <w:t xml:space="preserve"> если этот процесс не будет организован, газ будет отключён, потому что там надлежащего технического обслуживания не обеспечено. </w:t>
      </w:r>
    </w:p>
    <w:p w:rsidR="000C6CED" w:rsidRDefault="000C6CED" w:rsidP="00F02A9D">
      <w:pPr>
        <w:spacing w:line="360" w:lineRule="auto"/>
        <w:rPr>
          <w:szCs w:val="40"/>
        </w:rPr>
      </w:pPr>
      <w:r>
        <w:rPr>
          <w:szCs w:val="40"/>
        </w:rPr>
        <w:t xml:space="preserve">Соответственно, в данном случае получается </w:t>
      </w:r>
      <w:proofErr w:type="spellStart"/>
      <w:r>
        <w:rPr>
          <w:szCs w:val="40"/>
        </w:rPr>
        <w:t>раздрайв</w:t>
      </w:r>
      <w:proofErr w:type="spellEnd"/>
      <w:r>
        <w:rPr>
          <w:szCs w:val="40"/>
        </w:rPr>
        <w:t xml:space="preserve">. В ВДГО обслуживает одна, жители заключили разные договоры с разными организациями, каждый специализировано начинает говорить: нет, я здесь сделал, это не доделала та организация, причина недоработки в той. </w:t>
      </w:r>
    </w:p>
    <w:p w:rsidR="000C6CED" w:rsidRDefault="000C6CED" w:rsidP="00F02A9D">
      <w:pPr>
        <w:spacing w:line="360" w:lineRule="auto"/>
        <w:rPr>
          <w:szCs w:val="40"/>
        </w:rPr>
      </w:pPr>
      <w:r>
        <w:rPr>
          <w:szCs w:val="40"/>
        </w:rPr>
        <w:t xml:space="preserve">Поэтому законопроект крайне необходим даже в плане и предупреждения о несчастных случаях, и организованности данного процесса работы технической в отношении комплекса, потому что газовое оборудование – это комплекс, нельзя его разделить вот так вот вообще, вот внутридомовое проверили и всё, и никаких взрывов не будет, нет, оно взаимосвязано с внутриквартирным. </w:t>
      </w:r>
    </w:p>
    <w:p w:rsidR="000C6CED" w:rsidRDefault="000C6CED" w:rsidP="00F02A9D">
      <w:pPr>
        <w:spacing w:line="360" w:lineRule="auto"/>
        <w:rPr>
          <w:szCs w:val="40"/>
        </w:rPr>
      </w:pPr>
      <w:r>
        <w:rPr>
          <w:szCs w:val="40"/>
        </w:rPr>
        <w:t xml:space="preserve">И только через одно лицо, так скажем, через управляющую компанию в данном случае в существующих нормам законодательства этот процесс можно организовать и исключить, в том числе, угрозу для добросовестных граждан, которые, может, пошли, единолично заключили эти договоры, а соседи не заключили, исключить, в том числе, риски взрывов для добросовестных. </w:t>
      </w:r>
    </w:p>
    <w:p w:rsidR="000C6CED" w:rsidRDefault="000C6CED" w:rsidP="00F02A9D">
      <w:pPr>
        <w:spacing w:line="360" w:lineRule="auto"/>
        <w:rPr>
          <w:szCs w:val="40"/>
        </w:rPr>
      </w:pPr>
      <w:r>
        <w:rPr>
          <w:szCs w:val="40"/>
        </w:rPr>
        <w:t xml:space="preserve">Ещё на что хотела бы как раз обратить внимание? Ну, то, что необходимо внести обязательно изменение, конечно, в постановление правительства – это однозначно, иначе не заработает, да, то есть потому, что именно 410-й говорит о процессе заключения договоров. Но вот, что касается </w:t>
      </w:r>
      <w:r>
        <w:rPr>
          <w:szCs w:val="40"/>
        </w:rPr>
        <w:lastRenderedPageBreak/>
        <w:t xml:space="preserve">как раз права, которое вот коллеги сказали, право есть у жителей, оно есть, но жители, как уже сказали, по факту им неактивно пользуются. </w:t>
      </w:r>
    </w:p>
    <w:p w:rsidR="000C6CED" w:rsidRDefault="000C6CED" w:rsidP="00F02A9D">
      <w:pPr>
        <w:spacing w:line="360" w:lineRule="auto"/>
        <w:rPr>
          <w:szCs w:val="40"/>
        </w:rPr>
      </w:pPr>
      <w:r>
        <w:rPr>
          <w:szCs w:val="40"/>
        </w:rPr>
        <w:t xml:space="preserve">И потом, если мы обратимся к формулировкам, что нам говорит 410-е? Проведите собрание жителей, и управляющая компания заключит договор в отношении тех, кто проголосовал, проголосовали 50, в отношении 50 заключили. Есть, конечно, норма по агентскому договору, но это ещё дополнительная оплата. Любой агентский договор должен оплачиваться за услуги, жители на это не идут. </w:t>
      </w:r>
    </w:p>
    <w:p w:rsidR="000C6CED" w:rsidRDefault="000C6CED" w:rsidP="00F02A9D">
      <w:pPr>
        <w:spacing w:line="360" w:lineRule="auto"/>
        <w:rPr>
          <w:szCs w:val="40"/>
        </w:rPr>
      </w:pPr>
      <w:r>
        <w:rPr>
          <w:szCs w:val="40"/>
        </w:rPr>
        <w:t>Поэтому я считаю, что действительно на сегодняшний день этот законопроект крайне необходим для приведения его в жизнь.</w:t>
      </w:r>
    </w:p>
    <w:p w:rsidR="000C6CED" w:rsidRDefault="000C6CED" w:rsidP="00F02A9D">
      <w:pPr>
        <w:spacing w:line="360" w:lineRule="auto"/>
        <w:rPr>
          <w:szCs w:val="40"/>
        </w:rPr>
      </w:pPr>
      <w:r>
        <w:rPr>
          <w:szCs w:val="40"/>
          <w:u w:val="single"/>
        </w:rPr>
        <w:t>Председательствующий.</w:t>
      </w:r>
      <w:r>
        <w:rPr>
          <w:szCs w:val="40"/>
        </w:rPr>
        <w:t xml:space="preserve"> Спасибо. Понятно.</w:t>
      </w:r>
    </w:p>
    <w:p w:rsidR="000C6CED" w:rsidRDefault="000C6CED" w:rsidP="00F02A9D">
      <w:pPr>
        <w:spacing w:line="360" w:lineRule="auto"/>
        <w:rPr>
          <w:szCs w:val="40"/>
        </w:rPr>
      </w:pPr>
      <w:r>
        <w:rPr>
          <w:szCs w:val="40"/>
          <w:u w:val="single"/>
        </w:rPr>
        <w:tab/>
      </w:r>
      <w:r>
        <w:rPr>
          <w:szCs w:val="40"/>
          <w:u w:val="single"/>
        </w:rPr>
        <w:tab/>
        <w:t>А.М.</w:t>
      </w:r>
      <w:r>
        <w:rPr>
          <w:szCs w:val="40"/>
        </w:rPr>
        <w:t xml:space="preserve"> Разрешите вопрос?</w:t>
      </w:r>
    </w:p>
    <w:p w:rsidR="000C6CED" w:rsidRDefault="000C6CED" w:rsidP="00F02A9D">
      <w:pPr>
        <w:spacing w:line="360" w:lineRule="auto"/>
        <w:rPr>
          <w:szCs w:val="40"/>
        </w:rPr>
      </w:pPr>
      <w:r>
        <w:rPr>
          <w:szCs w:val="40"/>
        </w:rPr>
        <w:t xml:space="preserve">То есть вы считаете, что если будут заключены договоры, то безопасность повысится, и количество аварийных случаев сократится? </w:t>
      </w:r>
    </w:p>
    <w:p w:rsidR="000C6CED" w:rsidRDefault="000C6CED" w:rsidP="00F02A9D">
      <w:pPr>
        <w:spacing w:line="360" w:lineRule="auto"/>
        <w:rPr>
          <w:szCs w:val="40"/>
        </w:rPr>
      </w:pPr>
      <w:r>
        <w:rPr>
          <w:szCs w:val="40"/>
          <w:u w:val="single"/>
        </w:rPr>
        <w:t>Минеева О.Н.</w:t>
      </w:r>
      <w:r>
        <w:rPr>
          <w:szCs w:val="40"/>
        </w:rPr>
        <w:t xml:space="preserve"> Абсолютно верно, это первый шаг и он необходим, я сейчас поясню, почему. </w:t>
      </w:r>
    </w:p>
    <w:p w:rsidR="000C6CED" w:rsidRDefault="000C6CED" w:rsidP="00F02A9D">
      <w:pPr>
        <w:spacing w:line="360" w:lineRule="auto"/>
        <w:rPr>
          <w:szCs w:val="40"/>
        </w:rPr>
      </w:pPr>
      <w:r>
        <w:rPr>
          <w:szCs w:val="40"/>
        </w:rPr>
        <w:t xml:space="preserve">Значит, помимо работы, которая… До января на самом деле, почему мы вот активно работу начали именно с января месяца по разъяснению? До января у нас в городе Рыбинске договоры были комплексные, но после того, как изменились как раз нормы законодательства по периодичности, соответственно, затраты у управляющих компаний увеличились, они сказали: всё, мы в рамках этого содержания не можем делать, соответственно, всё, переходим полностью на норму 410-го, мы только в ВДГО. </w:t>
      </w:r>
    </w:p>
    <w:p w:rsidR="000C6CED" w:rsidRDefault="000C6CED" w:rsidP="00F02A9D">
      <w:pPr>
        <w:spacing w:line="360" w:lineRule="auto"/>
        <w:rPr>
          <w:szCs w:val="40"/>
        </w:rPr>
      </w:pPr>
      <w:r>
        <w:rPr>
          <w:szCs w:val="40"/>
        </w:rPr>
        <w:t>Так вот, уже начиная с прошлого года администрацией организовано, ну, Ярославской областью, руководством, естественно, значит, организована работа по проверке социальных, так скажем, категорий граждан, социальных я имею в виду – это ветераны, инвалиды, да, малоимущие и асоциальных категорий.</w:t>
      </w:r>
    </w:p>
    <w:p w:rsidR="000C6CED" w:rsidRDefault="000C6CED" w:rsidP="00F02A9D">
      <w:pPr>
        <w:spacing w:line="360" w:lineRule="auto"/>
        <w:rPr>
          <w:szCs w:val="40"/>
        </w:rPr>
      </w:pPr>
      <w:r>
        <w:rPr>
          <w:szCs w:val="40"/>
        </w:rPr>
        <w:lastRenderedPageBreak/>
        <w:t>Так вот, при наличии даже комплексных договор, когда комплексно организация проходила и проверяла квартиры, внутридомовое газовое оборудование, естественно, есть категории, которые в свои квартиры не пускали по тем или иным причинам.</w:t>
      </w:r>
    </w:p>
    <w:p w:rsidR="000C6CED" w:rsidRDefault="000C6CED" w:rsidP="00F02A9D">
      <w:pPr>
        <w:spacing w:line="360" w:lineRule="auto"/>
        <w:rPr>
          <w:szCs w:val="40"/>
        </w:rPr>
      </w:pPr>
      <w:r>
        <w:rPr>
          <w:szCs w:val="40"/>
        </w:rPr>
        <w:t>То есть администрация возглавила, так скажем, эту работу и даже в этих квартирах действительно на момент проверок было 5 процентов от проверяемых, 20 тысяч квартир мы проверили, 5 процентов были на месте отключены.</w:t>
      </w:r>
    </w:p>
    <w:p w:rsidR="000C6CED" w:rsidRDefault="000C6CED" w:rsidP="00F02A9D">
      <w:pPr>
        <w:spacing w:line="360" w:lineRule="auto"/>
        <w:rPr>
          <w:szCs w:val="40"/>
        </w:rPr>
      </w:pPr>
      <w:r>
        <w:rPr>
          <w:szCs w:val="40"/>
        </w:rPr>
        <w:t xml:space="preserve"> На что я хочу обратить внимание? Если не будет договора у этих организаций, то к ним в принципе и не попасть, в принципе.</w:t>
      </w:r>
    </w:p>
    <w:p w:rsidR="000C6CED" w:rsidRDefault="000C6CED" w:rsidP="00F02A9D">
      <w:pPr>
        <w:spacing w:line="360" w:lineRule="auto"/>
        <w:rPr>
          <w:szCs w:val="40"/>
        </w:rPr>
      </w:pPr>
      <w:r>
        <w:rPr>
          <w:szCs w:val="40"/>
          <w:u w:val="single"/>
        </w:rPr>
        <w:t>Председательствующий.</w:t>
      </w:r>
      <w:r>
        <w:rPr>
          <w:szCs w:val="40"/>
        </w:rPr>
        <w:t xml:space="preserve"> </w:t>
      </w:r>
      <w:proofErr w:type="spellStart"/>
      <w:r>
        <w:rPr>
          <w:szCs w:val="40"/>
        </w:rPr>
        <w:t>Перевключить</w:t>
      </w:r>
      <w:proofErr w:type="spellEnd"/>
      <w:r>
        <w:rPr>
          <w:szCs w:val="40"/>
        </w:rPr>
        <w:t>, соответственно.</w:t>
      </w:r>
    </w:p>
    <w:p w:rsidR="000C6CED" w:rsidRDefault="000C6CED" w:rsidP="00F02A9D">
      <w:pPr>
        <w:spacing w:line="360" w:lineRule="auto"/>
        <w:rPr>
          <w:szCs w:val="40"/>
        </w:rPr>
      </w:pPr>
      <w:r>
        <w:rPr>
          <w:szCs w:val="40"/>
          <w:u w:val="single"/>
        </w:rPr>
        <w:t>Минеева О.Н.</w:t>
      </w:r>
      <w:r>
        <w:rPr>
          <w:szCs w:val="40"/>
        </w:rPr>
        <w:t xml:space="preserve"> Совершенно верно.</w:t>
      </w:r>
    </w:p>
    <w:p w:rsidR="000C6CED" w:rsidRDefault="000C6CED" w:rsidP="00F02A9D">
      <w:pPr>
        <w:spacing w:line="360" w:lineRule="auto"/>
        <w:rPr>
          <w:szCs w:val="40"/>
        </w:rPr>
      </w:pPr>
      <w:r>
        <w:rPr>
          <w:szCs w:val="40"/>
        </w:rPr>
        <w:t xml:space="preserve">Поэтому договоры здесь необходимы. </w:t>
      </w:r>
    </w:p>
    <w:p w:rsidR="000C6CED" w:rsidRDefault="000C6CED" w:rsidP="00F02A9D">
      <w:pPr>
        <w:spacing w:line="360" w:lineRule="auto"/>
      </w:pPr>
      <w:r>
        <w:rPr>
          <w:szCs w:val="40"/>
          <w:u w:val="single"/>
        </w:rPr>
        <w:t>Председательствующий.</w:t>
      </w:r>
      <w:r>
        <w:rPr>
          <w:szCs w:val="40"/>
        </w:rPr>
        <w:t xml:space="preserve"> </w:t>
      </w:r>
      <w:r>
        <w:t>Спасибо. Позиция понятна.</w:t>
      </w:r>
    </w:p>
    <w:p w:rsidR="000C6CED" w:rsidRDefault="000C6CED" w:rsidP="00F02A9D">
      <w:pPr>
        <w:spacing w:line="360" w:lineRule="auto"/>
      </w:pPr>
      <w:r>
        <w:rPr>
          <w:u w:val="single"/>
        </w:rPr>
        <w:tab/>
      </w:r>
      <w:r>
        <w:rPr>
          <w:u w:val="single"/>
        </w:rPr>
        <w:tab/>
        <w:t>А.М.</w:t>
      </w:r>
      <w:r>
        <w:t xml:space="preserve"> Я вам могу сообщить, что у подавляющего большинства, если не у всех, аварийных случаев, которые … на момент, когда произошло ЧП, у них был договор. Договоры у большинства, если не у всех вот этих вот аварийщиков у них договоры были.</w:t>
      </w:r>
    </w:p>
    <w:p w:rsidR="000C6CED" w:rsidRDefault="000C6CED" w:rsidP="00F02A9D">
      <w:pPr>
        <w:spacing w:line="360" w:lineRule="auto"/>
      </w:pPr>
      <w:r>
        <w:t xml:space="preserve">Кроме того, я хочу сообщить, что в моём родном городе Зеленокумске и в Советском районе, где я езжу …, очень часто не сказать, что всегда, но очень часто я обнаружил у людей, которые имеют договор … с местным монополистом ООО "Зеленокумск </w:t>
      </w:r>
      <w:proofErr w:type="spellStart"/>
      <w:r>
        <w:t>стройгаз</w:t>
      </w:r>
      <w:proofErr w:type="spellEnd"/>
      <w:r>
        <w:t>", у них оборудование, которое по бумагам обслуженное и в абонентной книжке есть запись, фактически находится в аварийном состоянии – отключены … защитной автоматики.</w:t>
      </w:r>
    </w:p>
    <w:p w:rsidR="000C6CED" w:rsidRDefault="000C6CED" w:rsidP="00F02A9D">
      <w:pPr>
        <w:spacing w:line="360" w:lineRule="auto"/>
      </w:pPr>
      <w:r>
        <w:rPr>
          <w:szCs w:val="40"/>
          <w:u w:val="single"/>
        </w:rPr>
        <w:t>Председательствующий.</w:t>
      </w:r>
      <w:r>
        <w:t xml:space="preserve"> Артём Михайлович!</w:t>
      </w:r>
    </w:p>
    <w:p w:rsidR="000C6CED" w:rsidRDefault="000C6CED" w:rsidP="00F02A9D">
      <w:pPr>
        <w:spacing w:line="360" w:lineRule="auto"/>
      </w:pPr>
      <w:r>
        <w:rPr>
          <w:u w:val="single"/>
        </w:rPr>
        <w:tab/>
      </w:r>
      <w:r>
        <w:rPr>
          <w:u w:val="single"/>
        </w:rPr>
        <w:tab/>
        <w:t>А.М.</w:t>
      </w:r>
      <w:r>
        <w:t xml:space="preserve"> Не выполняется договор, есть, есть запись о его исполнении и выполнена оплата.</w:t>
      </w:r>
    </w:p>
    <w:p w:rsidR="000C6CED" w:rsidRDefault="000C6CED" w:rsidP="00F02A9D">
      <w:pPr>
        <w:spacing w:line="360" w:lineRule="auto"/>
      </w:pPr>
      <w:r>
        <w:rPr>
          <w:szCs w:val="40"/>
          <w:u w:val="single"/>
        </w:rPr>
        <w:lastRenderedPageBreak/>
        <w:t>Председательствующий.</w:t>
      </w:r>
      <w:r>
        <w:t xml:space="preserve"> Артём Михайлович, я вас перебью, но всё-таки…</w:t>
      </w:r>
    </w:p>
    <w:p w:rsidR="000C6CED" w:rsidRDefault="000C6CED" w:rsidP="00F02A9D">
      <w:pPr>
        <w:spacing w:line="360" w:lineRule="auto"/>
      </w:pPr>
      <w:r>
        <w:rPr>
          <w:u w:val="single"/>
        </w:rPr>
        <w:tab/>
      </w:r>
      <w:r>
        <w:rPr>
          <w:u w:val="single"/>
        </w:rPr>
        <w:tab/>
        <w:t>А.М.</w:t>
      </w:r>
      <w:r>
        <w:t xml:space="preserve"> Мне кажется, что я лезу, но мне кажется, что шаги надо делать, но их надо делать в правильном направлении, мы же теряем время и силы на… </w:t>
      </w:r>
    </w:p>
    <w:p w:rsidR="000C6CED" w:rsidRDefault="000C6CED" w:rsidP="00F02A9D">
      <w:pPr>
        <w:spacing w:line="360" w:lineRule="auto"/>
      </w:pPr>
      <w:r>
        <w:rPr>
          <w:szCs w:val="40"/>
          <w:u w:val="single"/>
        </w:rPr>
        <w:t>Председательствующий.</w:t>
      </w:r>
      <w:r>
        <w:t xml:space="preserve"> Вы нивелируете меня как председательствующего на данном мероприятии.  </w:t>
      </w:r>
    </w:p>
    <w:p w:rsidR="000C6CED" w:rsidRDefault="000C6CED" w:rsidP="00F02A9D">
      <w:pPr>
        <w:spacing w:line="360" w:lineRule="auto"/>
      </w:pPr>
      <w:r>
        <w:rPr>
          <w:u w:val="single"/>
        </w:rPr>
        <w:tab/>
      </w:r>
      <w:r>
        <w:rPr>
          <w:u w:val="single"/>
        </w:rPr>
        <w:tab/>
        <w:t>А.М.</w:t>
      </w:r>
      <w:r>
        <w:t xml:space="preserve"> Прошу прощения. </w:t>
      </w:r>
    </w:p>
    <w:p w:rsidR="000C6CED" w:rsidRDefault="000C6CED" w:rsidP="00F02A9D">
      <w:pPr>
        <w:spacing w:line="360" w:lineRule="auto"/>
        <w:rPr>
          <w:szCs w:val="40"/>
        </w:rPr>
      </w:pPr>
      <w:r>
        <w:rPr>
          <w:szCs w:val="40"/>
          <w:u w:val="single"/>
        </w:rPr>
        <w:t>Председательствующий.</w:t>
      </w:r>
      <w:r>
        <w:rPr>
          <w:szCs w:val="40"/>
        </w:rPr>
        <w:t xml:space="preserve"> Коллеги, на самом деле смотрите, понятно, о чем вы говорите, и правоприменение, практика - это… и контроль за правоприменением – это абсолютная обязанность депутата смотреть, как потом закон работает. Но, еще раз повторюсь, все-таки мы сейчас занимаемся с вами установкой правил игры, а не анализом того, плохо ли или хорошо работали до нас. Есть проблема. Не было бы проблемы, мы бы здесь не сидели. Как ее решить наиболее эффективно – вот, собственно говоря, та тема, на которую я бы просил вас высказываться. Если мы будем снова и снова возвращаться…</w:t>
      </w:r>
    </w:p>
    <w:p w:rsidR="000C6CED" w:rsidRDefault="000C6CED" w:rsidP="00F02A9D">
      <w:pPr>
        <w:spacing w:line="360" w:lineRule="auto"/>
        <w:rPr>
          <w:szCs w:val="40"/>
        </w:rPr>
      </w:pPr>
      <w:r>
        <w:rPr>
          <w:szCs w:val="40"/>
          <w:u w:val="single"/>
        </w:rPr>
        <w:t xml:space="preserve">            .</w:t>
      </w:r>
      <w:r>
        <w:rPr>
          <w:szCs w:val="40"/>
        </w:rPr>
        <w:t xml:space="preserve"> У нас есть предложения.</w:t>
      </w:r>
    </w:p>
    <w:p w:rsidR="000C6CED" w:rsidRDefault="000C6CED" w:rsidP="00F02A9D">
      <w:pPr>
        <w:spacing w:line="360" w:lineRule="auto"/>
        <w:rPr>
          <w:szCs w:val="40"/>
        </w:rPr>
      </w:pPr>
      <w:r>
        <w:rPr>
          <w:szCs w:val="40"/>
          <w:u w:val="single"/>
        </w:rPr>
        <w:t>Председательствующий.</w:t>
      </w:r>
      <w:r>
        <w:rPr>
          <w:szCs w:val="40"/>
        </w:rPr>
        <w:t xml:space="preserve"> Я надеюсь, они здесь, вот в этих папках?</w:t>
      </w:r>
    </w:p>
    <w:p w:rsidR="000C6CED" w:rsidRDefault="000C6CED" w:rsidP="00F02A9D">
      <w:pPr>
        <w:spacing w:line="360" w:lineRule="auto"/>
        <w:rPr>
          <w:szCs w:val="40"/>
        </w:rPr>
      </w:pPr>
      <w:r>
        <w:rPr>
          <w:szCs w:val="40"/>
          <w:u w:val="single"/>
        </w:rPr>
        <w:t xml:space="preserve">            .</w:t>
      </w:r>
      <w:r>
        <w:rPr>
          <w:szCs w:val="40"/>
        </w:rPr>
        <w:t xml:space="preserve"> Да.  </w:t>
      </w:r>
    </w:p>
    <w:p w:rsidR="000C6CED" w:rsidRDefault="000C6CED" w:rsidP="00F02A9D">
      <w:pPr>
        <w:spacing w:line="360" w:lineRule="auto"/>
        <w:rPr>
          <w:szCs w:val="40"/>
        </w:rPr>
      </w:pPr>
      <w:r>
        <w:rPr>
          <w:szCs w:val="40"/>
          <w:u w:val="single"/>
        </w:rPr>
        <w:t>Председательствующий.</w:t>
      </w:r>
      <w:r>
        <w:rPr>
          <w:szCs w:val="40"/>
        </w:rPr>
        <w:t xml:space="preserve"> Это прекрасно. Спасибо.</w:t>
      </w:r>
    </w:p>
    <w:p w:rsidR="000C6CED" w:rsidRDefault="000C6CED" w:rsidP="00F02A9D">
      <w:pPr>
        <w:spacing w:line="360" w:lineRule="auto"/>
        <w:rPr>
          <w:szCs w:val="40"/>
        </w:rPr>
      </w:pPr>
      <w:r>
        <w:rPr>
          <w:szCs w:val="40"/>
        </w:rPr>
        <w:t xml:space="preserve">Борисенко Лариса Викторовна включила микрофон, из чего я делаю вывод, что есть желание высказаться. Пожалуйста. </w:t>
      </w:r>
    </w:p>
    <w:p w:rsidR="000C6CED" w:rsidRDefault="000C6CED" w:rsidP="00F02A9D">
      <w:pPr>
        <w:spacing w:line="360" w:lineRule="auto"/>
        <w:rPr>
          <w:szCs w:val="40"/>
        </w:rPr>
      </w:pPr>
      <w:r>
        <w:rPr>
          <w:szCs w:val="40"/>
          <w:u w:val="single"/>
        </w:rPr>
        <w:t>Борисенко Л.В.</w:t>
      </w:r>
      <w:r>
        <w:rPr>
          <w:szCs w:val="40"/>
        </w:rPr>
        <w:t xml:space="preserve"> Добрый день, уважаемые коллеги! </w:t>
      </w:r>
    </w:p>
    <w:p w:rsidR="000C6CED" w:rsidRDefault="000C6CED" w:rsidP="00F02A9D">
      <w:pPr>
        <w:spacing w:line="360" w:lineRule="auto"/>
        <w:rPr>
          <w:szCs w:val="40"/>
        </w:rPr>
      </w:pPr>
      <w:r>
        <w:rPr>
          <w:szCs w:val="40"/>
        </w:rPr>
        <w:t>Борисенко Лариса Викторовна, директор СРО "Гарантия". Мы объединяем управляющие компании Москвы и Московской области.</w:t>
      </w:r>
    </w:p>
    <w:p w:rsidR="000C6CED" w:rsidRDefault="000C6CED" w:rsidP="00F02A9D">
      <w:pPr>
        <w:spacing w:line="360" w:lineRule="auto"/>
        <w:rPr>
          <w:szCs w:val="40"/>
        </w:rPr>
      </w:pPr>
      <w:r>
        <w:rPr>
          <w:szCs w:val="40"/>
        </w:rPr>
        <w:t xml:space="preserve">Что бы хотелось. Тут, естественно, выступало очень много людей, и все за одно – да, договоры, вот объединить систему обслуживания и </w:t>
      </w:r>
      <w:r>
        <w:rPr>
          <w:szCs w:val="40"/>
        </w:rPr>
        <w:lastRenderedPageBreak/>
        <w:t xml:space="preserve">внутридомовых многоквартирных нужно. Но у меня вот возникло несколько вопросов, потому что если мы сейчас установим правильные правила игры, то есть пропишем все, то понятно будет, как работать управляющим компаниям, если мы хотим, чтобы они работали нормально. </w:t>
      </w:r>
    </w:p>
    <w:p w:rsidR="000C6CED" w:rsidRDefault="000C6CED" w:rsidP="00F02A9D">
      <w:pPr>
        <w:spacing w:line="360" w:lineRule="auto"/>
        <w:rPr>
          <w:szCs w:val="40"/>
        </w:rPr>
      </w:pPr>
      <w:r>
        <w:rPr>
          <w:szCs w:val="40"/>
        </w:rPr>
        <w:t xml:space="preserve">Сейчас получается, внутридомовое обслуживание обслуживает управляющая компания и входит в ставку "содержание, текущий ремонт" Единый договор будет предусматривать обслуживание внутриквартирных также. За чьи деньги – вопрос? </w:t>
      </w:r>
    </w:p>
    <w:p w:rsidR="000C6CED" w:rsidRDefault="000C6CED" w:rsidP="00F02A9D">
      <w:pPr>
        <w:spacing w:line="360" w:lineRule="auto"/>
        <w:rPr>
          <w:szCs w:val="40"/>
        </w:rPr>
      </w:pPr>
      <w:r>
        <w:rPr>
          <w:szCs w:val="40"/>
          <w:u w:val="single"/>
        </w:rPr>
        <w:t xml:space="preserve">              .</w:t>
      </w:r>
      <w:r>
        <w:rPr>
          <w:szCs w:val="40"/>
        </w:rPr>
        <w:t xml:space="preserve"> Собственника.</w:t>
      </w:r>
    </w:p>
    <w:p w:rsidR="000C6CED" w:rsidRDefault="000C6CED" w:rsidP="00F02A9D">
      <w:pPr>
        <w:spacing w:line="360" w:lineRule="auto"/>
        <w:rPr>
          <w:szCs w:val="40"/>
        </w:rPr>
      </w:pPr>
      <w:r>
        <w:rPr>
          <w:szCs w:val="40"/>
          <w:u w:val="single"/>
        </w:rPr>
        <w:t>Борисенко Л.В.</w:t>
      </w:r>
      <w:r>
        <w:rPr>
          <w:szCs w:val="40"/>
        </w:rPr>
        <w:t xml:space="preserve"> Собственника. Каким образом это будет прописано в договоре, в едином – тоже вопрос? То есть вот это за счет как коммунальная услуга, это – как содержание, текущий ремонт отдельно.</w:t>
      </w:r>
    </w:p>
    <w:p w:rsidR="000C6CED" w:rsidRDefault="000C6CED" w:rsidP="00F02A9D">
      <w:pPr>
        <w:spacing w:line="360" w:lineRule="auto"/>
        <w:rPr>
          <w:szCs w:val="40"/>
        </w:rPr>
      </w:pPr>
      <w:r>
        <w:rPr>
          <w:szCs w:val="40"/>
        </w:rPr>
        <w:t xml:space="preserve">Потом, если мы переходим на прямые договоры, каким образом механизм будет реализован тоже? То есть, кто тогда будет обслуживать, кто предоставляет газ? Ну, логически, так? Порядок расторжения договора? То есть такие моменты, которые… </w:t>
      </w:r>
    </w:p>
    <w:p w:rsidR="000C6CED" w:rsidRDefault="000C6CED" w:rsidP="00F02A9D">
      <w:pPr>
        <w:spacing w:line="360" w:lineRule="auto"/>
        <w:rPr>
          <w:szCs w:val="40"/>
        </w:rPr>
      </w:pPr>
      <w:r>
        <w:rPr>
          <w:szCs w:val="40"/>
        </w:rPr>
        <w:t xml:space="preserve">И вот действительно, то, что говорили, вот хочу акцентировать на чем, то есть </w:t>
      </w:r>
      <w:proofErr w:type="gramStart"/>
      <w:r>
        <w:rPr>
          <w:szCs w:val="40"/>
        </w:rPr>
        <w:t>Московская область это</w:t>
      </w:r>
      <w:proofErr w:type="gramEnd"/>
      <w:r>
        <w:rPr>
          <w:szCs w:val="40"/>
        </w:rPr>
        <w:t xml:space="preserve"> активно вопрос по обслуживанию многоквартирных реализовывает. Но те организации, к сожалению, специализированные, которые приходят на рынок, я сомневаюсь в их квалификации. Потому что организация, которая приходит обслуживать, как мы говорим, опасное оборудование, то есть от чего зависит жизнь людей, не может иметь допуск в СРО, которое просто добровольное, я не знаю, как они проверяют. Но вот как-то над этим, по допуску, по выдаче допуска организации, которая специализирована….</w:t>
      </w:r>
    </w:p>
    <w:p w:rsidR="000C6CED" w:rsidRDefault="000C6CED" w:rsidP="00F02A9D">
      <w:pPr>
        <w:spacing w:line="360" w:lineRule="auto"/>
        <w:rPr>
          <w:szCs w:val="40"/>
        </w:rPr>
      </w:pPr>
      <w:r>
        <w:rPr>
          <w:szCs w:val="40"/>
        </w:rPr>
        <w:t>(Идет обсуждение.)</w:t>
      </w:r>
    </w:p>
    <w:p w:rsidR="000C6CED" w:rsidRDefault="000C6CED" w:rsidP="00F02A9D">
      <w:pPr>
        <w:spacing w:line="360" w:lineRule="auto"/>
        <w:rPr>
          <w:szCs w:val="40"/>
        </w:rPr>
      </w:pPr>
      <w:r>
        <w:rPr>
          <w:szCs w:val="40"/>
        </w:rPr>
        <w:t>Тем более. Ну так это же… То есть получается, что…</w:t>
      </w:r>
    </w:p>
    <w:p w:rsidR="000C6CED" w:rsidRDefault="000C6CED" w:rsidP="00F02A9D">
      <w:pPr>
        <w:spacing w:line="360" w:lineRule="auto"/>
        <w:rPr>
          <w:szCs w:val="40"/>
        </w:rPr>
      </w:pPr>
      <w:r>
        <w:rPr>
          <w:szCs w:val="40"/>
          <w:u w:val="single"/>
        </w:rPr>
        <w:t xml:space="preserve">               .</w:t>
      </w:r>
      <w:r>
        <w:rPr>
          <w:szCs w:val="40"/>
        </w:rPr>
        <w:t xml:space="preserve"> Уведомительный характер.</w:t>
      </w:r>
    </w:p>
    <w:p w:rsidR="000C6CED" w:rsidRDefault="000C6CED" w:rsidP="00F02A9D">
      <w:pPr>
        <w:spacing w:line="360" w:lineRule="auto"/>
        <w:rPr>
          <w:szCs w:val="40"/>
        </w:rPr>
      </w:pPr>
      <w:r>
        <w:rPr>
          <w:szCs w:val="40"/>
          <w:u w:val="single"/>
        </w:rPr>
        <w:lastRenderedPageBreak/>
        <w:t>Борисенко Л.В.</w:t>
      </w:r>
      <w:r>
        <w:rPr>
          <w:szCs w:val="40"/>
        </w:rPr>
        <w:t xml:space="preserve"> Ну я про что и говорю. То есть это неправильно. Это неправильно.</w:t>
      </w:r>
    </w:p>
    <w:p w:rsidR="000C6CED" w:rsidRDefault="000C6CED" w:rsidP="00F02A9D">
      <w:pPr>
        <w:spacing w:line="360" w:lineRule="auto"/>
        <w:rPr>
          <w:szCs w:val="40"/>
        </w:rPr>
      </w:pPr>
      <w:r>
        <w:rPr>
          <w:szCs w:val="40"/>
          <w:u w:val="single"/>
        </w:rPr>
        <w:t xml:space="preserve">               .</w:t>
      </w:r>
      <w:r>
        <w:rPr>
          <w:szCs w:val="40"/>
        </w:rPr>
        <w:t xml:space="preserve"> Зато либеральная.</w:t>
      </w:r>
    </w:p>
    <w:p w:rsidR="000C6CED" w:rsidRDefault="000C6CED" w:rsidP="00F02A9D">
      <w:pPr>
        <w:spacing w:line="360" w:lineRule="auto"/>
        <w:rPr>
          <w:szCs w:val="40"/>
        </w:rPr>
      </w:pPr>
      <w:r>
        <w:rPr>
          <w:szCs w:val="40"/>
          <w:u w:val="single"/>
        </w:rPr>
        <w:t>Борисенко Л.В.</w:t>
      </w:r>
      <w:r>
        <w:rPr>
          <w:szCs w:val="40"/>
        </w:rPr>
        <w:t xml:space="preserve"> Ну, зато либеральная. То есть мы, получается, может быть, как говорится, я говорю там от управляющих компаний, которые, по своей сути на них ложится сейчас вся ответственность, управляющая компания должна, управляющая компания должна. Безусловно, должна, только каждая услуга, она должна оплачиваться, и это должен понимать житель. Вот это нужно для этого прописать в законе все правильно. Вот мое мнение.</w:t>
      </w:r>
    </w:p>
    <w:p w:rsidR="000C6CED" w:rsidRDefault="000C6CED" w:rsidP="00F02A9D">
      <w:pPr>
        <w:spacing w:line="360" w:lineRule="auto"/>
        <w:rPr>
          <w:szCs w:val="40"/>
        </w:rPr>
      </w:pPr>
      <w:r>
        <w:rPr>
          <w:szCs w:val="40"/>
          <w:u w:val="single"/>
        </w:rPr>
        <w:t>Соков В.В.</w:t>
      </w:r>
      <w:r>
        <w:rPr>
          <w:szCs w:val="40"/>
        </w:rPr>
        <w:t xml:space="preserve"> Два слова скажу тоже.</w:t>
      </w:r>
    </w:p>
    <w:p w:rsidR="000C6CED" w:rsidRDefault="000C6CED" w:rsidP="00F02A9D">
      <w:pPr>
        <w:spacing w:line="360" w:lineRule="auto"/>
        <w:rPr>
          <w:szCs w:val="40"/>
        </w:rPr>
      </w:pPr>
      <w:r>
        <w:rPr>
          <w:szCs w:val="40"/>
        </w:rPr>
        <w:t>Соков Вадим Викторович, госжилинспекция Московской области.</w:t>
      </w:r>
    </w:p>
    <w:p w:rsidR="000C6CED" w:rsidRDefault="000C6CED" w:rsidP="00F02A9D">
      <w:pPr>
        <w:spacing w:line="360" w:lineRule="auto"/>
        <w:rPr>
          <w:szCs w:val="40"/>
        </w:rPr>
      </w:pPr>
      <w:r>
        <w:rPr>
          <w:szCs w:val="40"/>
        </w:rPr>
        <w:t xml:space="preserve">Когда мы по пути пошли, мы тоже поняли, что, скажем так, насилием проблему не решишь. У нас в области, в Министерстве ЖКХ области как раз разработали такую идеологию через публичную оферту выставление. И у нас, вот у коллеги услышал, 21 процент, у нас сейчас в принципе почти 60 процентов через </w:t>
      </w:r>
      <w:proofErr w:type="spellStart"/>
      <w:r>
        <w:rPr>
          <w:szCs w:val="40"/>
        </w:rPr>
        <w:t>Мособл</w:t>
      </w:r>
      <w:proofErr w:type="spellEnd"/>
      <w:r>
        <w:rPr>
          <w:szCs w:val="40"/>
        </w:rPr>
        <w:t xml:space="preserve"> ЕРЦ мы накрыли именно дома, где имеется газовое оборудование. Но опять же, как бы колхоз – дело добровольное, тут надо тоже всё прописать. </w:t>
      </w:r>
    </w:p>
    <w:p w:rsidR="000C6CED" w:rsidRDefault="000C6CED" w:rsidP="00F02A9D">
      <w:pPr>
        <w:spacing w:line="360" w:lineRule="auto"/>
        <w:rPr>
          <w:szCs w:val="40"/>
        </w:rPr>
      </w:pPr>
      <w:r>
        <w:rPr>
          <w:szCs w:val="40"/>
        </w:rPr>
        <w:t xml:space="preserve">Я еще раз повторю, что мы поддерживаем целиком законопроект и позицию Минстроя тоже. Но вот как говорится, дьявол кроется в деталях, нужно всё досконально, то, что вот сейчас было здесь проговорено, это дело все определить. </w:t>
      </w:r>
    </w:p>
    <w:p w:rsidR="000C6CED" w:rsidRDefault="000C6CED" w:rsidP="00F02A9D">
      <w:pPr>
        <w:spacing w:line="360" w:lineRule="auto"/>
        <w:rPr>
          <w:szCs w:val="40"/>
        </w:rPr>
      </w:pPr>
      <w:r>
        <w:rPr>
          <w:szCs w:val="40"/>
        </w:rPr>
        <w:t xml:space="preserve">Ну и тоже из статистики. Мы вместе с </w:t>
      </w:r>
      <w:proofErr w:type="spellStart"/>
      <w:r>
        <w:rPr>
          <w:szCs w:val="40"/>
        </w:rPr>
        <w:t>Мособлгазом</w:t>
      </w:r>
      <w:proofErr w:type="spellEnd"/>
      <w:r>
        <w:rPr>
          <w:szCs w:val="40"/>
        </w:rPr>
        <w:t xml:space="preserve"> как раз тоже большую работу проводим по отключению, скажем так, показательному, там одну, две квартиры отключили в доме и все побежали заключать договор и платить эту оферту. Вот порядка, по-моему, 600 квартир, если я не </w:t>
      </w:r>
      <w:r>
        <w:rPr>
          <w:szCs w:val="40"/>
        </w:rPr>
        <w:lastRenderedPageBreak/>
        <w:t xml:space="preserve">ошибаюсь, мы уже отключили таким образом, ну и, соответственно, пока люди не исправили ситуацию, мы их обратно не подключали. </w:t>
      </w:r>
    </w:p>
    <w:p w:rsidR="000C6CED" w:rsidRDefault="000C6CED" w:rsidP="00F02A9D">
      <w:pPr>
        <w:spacing w:line="360" w:lineRule="auto"/>
        <w:rPr>
          <w:szCs w:val="40"/>
        </w:rPr>
      </w:pPr>
      <w:proofErr w:type="gramStart"/>
      <w:r>
        <w:rPr>
          <w:szCs w:val="40"/>
        </w:rPr>
        <w:t>Но</w:t>
      </w:r>
      <w:proofErr w:type="gramEnd"/>
      <w:r>
        <w:rPr>
          <w:szCs w:val="40"/>
        </w:rPr>
        <w:t xml:space="preserve"> а так дело хорошее, поэтому надо вот все учесть эти нюансы, потому что понятно, что, допустим, если по нам по статистике, у нас в Московской области больше 2 миллионов счетов именно, где есть газ. То есть это огромная армия, да, больше 2, по-моему, почти 3 миллиона, огромная армия. Мы даже такой статанализ проводили, если просто вот госжилинспекции взять и все квартиры обойти, там лет, наверное, 15 нужно только этим и заниматься, смотреть, проверять, обходить. </w:t>
      </w:r>
    </w:p>
    <w:p w:rsidR="000C6CED" w:rsidRDefault="000C6CED" w:rsidP="00F02A9D">
      <w:pPr>
        <w:spacing w:line="360" w:lineRule="auto"/>
        <w:rPr>
          <w:szCs w:val="40"/>
        </w:rPr>
      </w:pPr>
      <w:r>
        <w:rPr>
          <w:szCs w:val="40"/>
          <w:u w:val="single"/>
        </w:rPr>
        <w:t xml:space="preserve">              .</w:t>
      </w:r>
      <w:r>
        <w:rPr>
          <w:szCs w:val="40"/>
        </w:rPr>
        <w:t xml:space="preserve"> Больше никаких функций не исполнять.</w:t>
      </w:r>
    </w:p>
    <w:p w:rsidR="000C6CED" w:rsidRDefault="000C6CED" w:rsidP="00F02A9D">
      <w:pPr>
        <w:spacing w:line="360" w:lineRule="auto"/>
        <w:rPr>
          <w:szCs w:val="40"/>
        </w:rPr>
      </w:pPr>
      <w:r>
        <w:rPr>
          <w:szCs w:val="40"/>
          <w:u w:val="single"/>
        </w:rPr>
        <w:t>Соков В.В.</w:t>
      </w:r>
      <w:r>
        <w:rPr>
          <w:szCs w:val="40"/>
        </w:rPr>
        <w:t xml:space="preserve"> Да, то есть не исполнять другие функции. Поэтому здесь нужно прописать четко экономические как бы… Почему если человек заплатил деньги через публичную оферту, то он уже, я вас уверяю, сам откроет дверь газовщику, его за шкирку будет тащить, мол, иди, я там три копейки заплатил, проверяй мою плиту, моё оборудование и так далее. Вот тут надо вот этот механизм четко, как в других странах, описать. А так в принципе правильно двигаемся. Спасибо. </w:t>
      </w:r>
    </w:p>
    <w:p w:rsidR="000C6CED" w:rsidRDefault="000C6CED" w:rsidP="00F02A9D">
      <w:pPr>
        <w:spacing w:line="360" w:lineRule="auto"/>
        <w:rPr>
          <w:szCs w:val="40"/>
        </w:rPr>
      </w:pPr>
      <w:r>
        <w:rPr>
          <w:szCs w:val="40"/>
          <w:u w:val="single"/>
        </w:rPr>
        <w:t>Председательствующий.</w:t>
      </w:r>
      <w:r>
        <w:rPr>
          <w:szCs w:val="40"/>
        </w:rPr>
        <w:t xml:space="preserve"> Вопрос трех копеек тоже не последний, потому что зачастую мы слышим как раз критику и в части того, что платим по 200-300 рублей в месяц, а приходит раз в год, и непонятно, с чем он приходит. Поэтому есть здесь вопрос. Три копейки, они могут вырасти иногда в очень серьезные три тысячи рублей.</w:t>
      </w:r>
    </w:p>
    <w:p w:rsidR="000C6CED" w:rsidRDefault="000C6CED" w:rsidP="00F02A9D">
      <w:pPr>
        <w:spacing w:line="360" w:lineRule="auto"/>
        <w:rPr>
          <w:szCs w:val="40"/>
        </w:rPr>
      </w:pPr>
      <w:r>
        <w:rPr>
          <w:szCs w:val="40"/>
          <w:u w:val="single"/>
        </w:rPr>
        <w:tab/>
      </w:r>
      <w:r>
        <w:rPr>
          <w:szCs w:val="40"/>
          <w:u w:val="single"/>
        </w:rPr>
        <w:tab/>
        <w:t>.</w:t>
      </w:r>
      <w:r>
        <w:rPr>
          <w:szCs w:val="40"/>
        </w:rPr>
        <w:t xml:space="preserve"> Очень важно, у нас в области 60 процентов де-юре накрыты, в Рыбинске – 20 процентов. Я вам хочу сказать, что это очень хороший процент, 20 – это очень хороший процент по сравнению с тем, что было. </w:t>
      </w:r>
    </w:p>
    <w:p w:rsidR="000C6CED" w:rsidRDefault="000C6CED" w:rsidP="00F02A9D">
      <w:pPr>
        <w:spacing w:line="360" w:lineRule="auto"/>
        <w:rPr>
          <w:szCs w:val="40"/>
        </w:rPr>
      </w:pPr>
      <w:r>
        <w:rPr>
          <w:szCs w:val="40"/>
        </w:rPr>
        <w:t xml:space="preserve">Очень важно, чтобы услуга была реально оказана, чтобы мастер явился в квартиру и своими глазами посмотрел. А как подписать договор, как его </w:t>
      </w:r>
      <w:r>
        <w:rPr>
          <w:szCs w:val="40"/>
        </w:rPr>
        <w:lastRenderedPageBreak/>
        <w:t xml:space="preserve">либо через публичную оферту, либо через любую другую. Очень важна тема исполнения, реального исполнения прохода в квартиру, осмотра оборудования и так далее, и тому подобное – это важнейшая тема. Причем коллеги, они ругаются на эти предложения. Я вам хочу сказать, причин газовых аварий их масса, и вообще проблем, которые связаны с проблематикой безопасности и эксплуатации газовых приборов, их много. То, что мы сейчас решаем, это всего лишь одна из них, но это точно шаг вперед. И решим это, займемся следующим. </w:t>
      </w:r>
    </w:p>
    <w:p w:rsidR="000C6CED" w:rsidRDefault="000C6CED" w:rsidP="00F02A9D">
      <w:pPr>
        <w:spacing w:line="360" w:lineRule="auto"/>
        <w:rPr>
          <w:szCs w:val="40"/>
        </w:rPr>
      </w:pPr>
      <w:r>
        <w:rPr>
          <w:szCs w:val="40"/>
        </w:rPr>
        <w:t xml:space="preserve">Я же не говорю о том, что у нас каждый второй газовый прибор, он вообще не подлежит эксплуатации – не подлежит ни техническому обслуживанию, вообще ничему, ему двадцать лет плюс. Что с ним делать? Это гигантские деньги, это гигантские бюджеты. Спросите у главы города, где он деньги будет брать на обновление, причем частного оборудования. Частное, оно не его, где? Это гигантская сложная проблема, поэтому не надо всё в одну кучу. Давайте шаг за шагом решать. Вот то, что сейчас делается, отличное решение и надо его проталкивать. </w:t>
      </w:r>
    </w:p>
    <w:p w:rsidR="000C6CED" w:rsidRDefault="000C6CED" w:rsidP="00F02A9D">
      <w:pPr>
        <w:spacing w:line="360" w:lineRule="auto"/>
        <w:rPr>
          <w:szCs w:val="40"/>
        </w:rPr>
      </w:pPr>
      <w:r>
        <w:rPr>
          <w:szCs w:val="40"/>
          <w:u w:val="single"/>
        </w:rPr>
        <w:t>Председательствующий.</w:t>
      </w:r>
      <w:r>
        <w:rPr>
          <w:szCs w:val="40"/>
        </w:rPr>
        <w:t xml:space="preserve"> Спасибо. </w:t>
      </w:r>
    </w:p>
    <w:p w:rsidR="000C6CED" w:rsidRDefault="000C6CED" w:rsidP="00F02A9D">
      <w:pPr>
        <w:spacing w:line="360" w:lineRule="auto"/>
        <w:rPr>
          <w:szCs w:val="40"/>
        </w:rPr>
      </w:pPr>
      <w:r>
        <w:rPr>
          <w:szCs w:val="40"/>
        </w:rPr>
        <w:t xml:space="preserve">Самое радикальное в этом случае запретить все бытовые газовые приборы, такую точку зрения мы тоже слышим. А на вопрос за чей счёт… А зачем? Надо всё запретить и проблема будет решена. Я видел руку, да, пожалуйста. </w:t>
      </w:r>
    </w:p>
    <w:p w:rsidR="000C6CED" w:rsidRDefault="000C6CED" w:rsidP="00F02A9D">
      <w:pPr>
        <w:spacing w:line="360" w:lineRule="auto"/>
        <w:rPr>
          <w:szCs w:val="40"/>
        </w:rPr>
      </w:pPr>
      <w:r>
        <w:rPr>
          <w:szCs w:val="40"/>
          <w:u w:val="single"/>
        </w:rPr>
        <w:tab/>
      </w:r>
      <w:r>
        <w:rPr>
          <w:szCs w:val="40"/>
          <w:u w:val="single"/>
        </w:rPr>
        <w:tab/>
        <w:t>.</w:t>
      </w:r>
      <w:r>
        <w:rPr>
          <w:szCs w:val="40"/>
        </w:rPr>
        <w:t xml:space="preserve"> Я много говорить не буду, чтобы в одну кучу. </w:t>
      </w:r>
    </w:p>
    <w:p w:rsidR="000C6CED" w:rsidRDefault="000C6CED" w:rsidP="00F02A9D">
      <w:pPr>
        <w:spacing w:line="360" w:lineRule="auto"/>
        <w:rPr>
          <w:szCs w:val="40"/>
        </w:rPr>
      </w:pPr>
      <w:r>
        <w:rPr>
          <w:szCs w:val="40"/>
        </w:rPr>
        <w:t xml:space="preserve">Первый момент. Здесь красивый законопроект, может быть, он нужен, может быть, нет – много разных мнений. Но создаётся впечатление, как будто не о безопасности беспокоятся люди, а о сборе денег. Объясню почему. 410-е постановление, как подтвердить факт проверки и обслуживания газового баллона? Акт. Правильно, да? Если человек, то есть слесарь не попадает в помещение, как подтвердить? Акт, подписанный двумя людьми. </w:t>
      </w:r>
      <w:r>
        <w:rPr>
          <w:szCs w:val="40"/>
        </w:rPr>
        <w:lastRenderedPageBreak/>
        <w:t>Да? Кто эти люди? Абсолютно любые, кто угодно, вообще вот с улицы взял просто, подпишитесь, они подписывают. Акт на руках, работа выполнена, получается, по описям очень просто: садится человек вот с такой стопкой (мне это говорят не раз) и просто расписывается в этих актах, что работы выполнены. У людей, к которым как бы они пришли, и даже об этом не знают, у них нет записи, актов самих нет, а абонентская книжка не является предметом доказательства. Первый момент.</w:t>
      </w:r>
    </w:p>
    <w:p w:rsidR="000C6CED" w:rsidRDefault="000C6CED" w:rsidP="00F02A9D">
      <w:pPr>
        <w:spacing w:line="360" w:lineRule="auto"/>
        <w:rPr>
          <w:szCs w:val="40"/>
        </w:rPr>
      </w:pPr>
      <w:r>
        <w:rPr>
          <w:szCs w:val="40"/>
        </w:rPr>
        <w:t xml:space="preserve">Второй момент. Если люди жалуются в жилищную инспекцию, прокуратуру, куда угодно, делается следующее: подписывается акт о недописке двумя сторонними людьми, хоть с улицы, хоть сотрудниками … Про … организацию я лишний раз говорить не буду. Чтобы не быть голословным, вот здесь вот есть </w:t>
      </w:r>
      <w:proofErr w:type="spellStart"/>
      <w:r>
        <w:rPr>
          <w:szCs w:val="40"/>
        </w:rPr>
        <w:t>подборочка</w:t>
      </w:r>
      <w:proofErr w:type="spellEnd"/>
      <w:r>
        <w:rPr>
          <w:szCs w:val="40"/>
        </w:rPr>
        <w:t xml:space="preserve"> небольшая: непосредственно уполномоченный по защите прав человека, защита прав предпринимателей и "Народный фронт". Я вам оригиналы передам. Там довольно детальный анализ по всей Ивановской области. Это первый момент.</w:t>
      </w:r>
    </w:p>
    <w:p w:rsidR="000C6CED" w:rsidRDefault="000C6CED" w:rsidP="00F02A9D">
      <w:pPr>
        <w:spacing w:line="360" w:lineRule="auto"/>
        <w:rPr>
          <w:szCs w:val="40"/>
        </w:rPr>
      </w:pPr>
      <w:r>
        <w:rPr>
          <w:szCs w:val="40"/>
        </w:rPr>
        <w:t>Второй момент. Дома взрываются не от угарного газа, дома взрываются от бытового газа. Наш газ – метан, он без цвета и запаха. Чтобы он пах, добавляют … Сети изношены, кто следит за параметрами … газа? Какая организация?</w:t>
      </w:r>
    </w:p>
    <w:p w:rsidR="000C6CED" w:rsidRDefault="000C6CED" w:rsidP="00F02A9D">
      <w:pPr>
        <w:spacing w:line="360" w:lineRule="auto"/>
        <w:rPr>
          <w:szCs w:val="40"/>
        </w:rPr>
      </w:pPr>
      <w:r>
        <w:rPr>
          <w:szCs w:val="40"/>
        </w:rPr>
        <w:t xml:space="preserve"> (Идёт обсуждение.)</w:t>
      </w:r>
    </w:p>
    <w:p w:rsidR="000C6CED" w:rsidRDefault="000C6CED" w:rsidP="00F02A9D">
      <w:pPr>
        <w:spacing w:line="360" w:lineRule="auto"/>
        <w:rPr>
          <w:szCs w:val="40"/>
        </w:rPr>
      </w:pPr>
      <w:r>
        <w:rPr>
          <w:szCs w:val="40"/>
        </w:rPr>
        <w:t xml:space="preserve">Нет, вы не заводитесь, я не хочу вас оскорбить. То следит Газпром – не сторонняя, не Ростехнадзор, следит Газпром, в чьих ведениях в большинстве областей России сети, Газпрома. И если </w:t>
      </w:r>
      <w:proofErr w:type="spellStart"/>
      <w:r>
        <w:rPr>
          <w:szCs w:val="40"/>
        </w:rPr>
        <w:t>одоризация</w:t>
      </w:r>
      <w:proofErr w:type="spellEnd"/>
      <w:r>
        <w:rPr>
          <w:szCs w:val="40"/>
        </w:rPr>
        <w:t xml:space="preserve">… Ну, я не говорю, что это есть так, есть такое мнение, </w:t>
      </w:r>
      <w:proofErr w:type="gramStart"/>
      <w:r>
        <w:rPr>
          <w:szCs w:val="40"/>
        </w:rPr>
        <w:t>что</w:t>
      </w:r>
      <w:proofErr w:type="gramEnd"/>
      <w:r>
        <w:rPr>
          <w:szCs w:val="40"/>
        </w:rPr>
        <w:t xml:space="preserve"> если </w:t>
      </w:r>
      <w:proofErr w:type="spellStart"/>
      <w:r>
        <w:rPr>
          <w:szCs w:val="40"/>
        </w:rPr>
        <w:t>одоризация</w:t>
      </w:r>
      <w:proofErr w:type="spellEnd"/>
      <w:r>
        <w:rPr>
          <w:szCs w:val="40"/>
        </w:rPr>
        <w:t xml:space="preserve"> будет в норме, чтобы человек взрывоопасную концентрацию чувствовал, аварийка просто не справится с объёмом работ, потому что сети фактически изношены. Вот эти вот главные проблемы, как вы докажете, что у вас оборудование обслужено и </w:t>
      </w:r>
      <w:r>
        <w:rPr>
          <w:szCs w:val="40"/>
        </w:rPr>
        <w:lastRenderedPageBreak/>
        <w:t>почему люди взрываются? Есть ещё много разных интересных моментов, мы не будем… Это вот моя позиция.</w:t>
      </w:r>
    </w:p>
    <w:p w:rsidR="000C6CED" w:rsidRDefault="000C6CED" w:rsidP="00F02A9D">
      <w:pPr>
        <w:spacing w:line="360" w:lineRule="auto"/>
        <w:rPr>
          <w:szCs w:val="40"/>
        </w:rPr>
      </w:pPr>
      <w:r>
        <w:rPr>
          <w:szCs w:val="40"/>
        </w:rPr>
        <w:t xml:space="preserve">И напоследок, последняя </w:t>
      </w:r>
      <w:proofErr w:type="spellStart"/>
      <w:r>
        <w:rPr>
          <w:szCs w:val="40"/>
        </w:rPr>
        <w:t>ремарочка</w:t>
      </w:r>
      <w:proofErr w:type="spellEnd"/>
      <w:r>
        <w:rPr>
          <w:szCs w:val="40"/>
        </w:rPr>
        <w:t xml:space="preserve">. У нас здесь есть представитель торговой марки…, это представитель газового оборудования. Вы сейчас этим законопроектом по большому счёту навяжете людей, которые будут обслуживать гарантийные все случаи. А уж к чему это приведёт, ну, там же есть опасность, вот в этих вот трёх… </w:t>
      </w:r>
    </w:p>
    <w:p w:rsidR="000C6CED" w:rsidRDefault="000C6CED" w:rsidP="00F02A9D">
      <w:pPr>
        <w:spacing w:line="360" w:lineRule="auto"/>
        <w:rPr>
          <w:szCs w:val="40"/>
        </w:rPr>
      </w:pPr>
      <w:r>
        <w:rPr>
          <w:szCs w:val="40"/>
        </w:rPr>
        <w:t>Всем спасибо за внимание, обидеть никого не хотел.</w:t>
      </w:r>
    </w:p>
    <w:p w:rsidR="000C6CED" w:rsidRDefault="000C6CED" w:rsidP="00F02A9D">
      <w:pPr>
        <w:spacing w:line="360" w:lineRule="auto"/>
        <w:rPr>
          <w:szCs w:val="40"/>
        </w:rPr>
      </w:pPr>
      <w:r>
        <w:rPr>
          <w:szCs w:val="40"/>
          <w:u w:val="single"/>
        </w:rPr>
        <w:t>Председательствующий.</w:t>
      </w:r>
      <w:r>
        <w:rPr>
          <w:szCs w:val="40"/>
        </w:rPr>
        <w:t xml:space="preserve"> Спасибо. Спасибо большое. </w:t>
      </w:r>
    </w:p>
    <w:p w:rsidR="000C6CED" w:rsidRDefault="000C6CED" w:rsidP="00F02A9D">
      <w:pPr>
        <w:spacing w:line="360" w:lineRule="auto"/>
        <w:rPr>
          <w:szCs w:val="40"/>
        </w:rPr>
      </w:pPr>
      <w:r>
        <w:rPr>
          <w:szCs w:val="40"/>
        </w:rPr>
        <w:t>Коллеги, да, пожалуйста.</w:t>
      </w:r>
    </w:p>
    <w:p w:rsidR="000C6CED" w:rsidRDefault="000C6CED" w:rsidP="00F02A9D">
      <w:pPr>
        <w:spacing w:line="360" w:lineRule="auto"/>
        <w:rPr>
          <w:szCs w:val="40"/>
        </w:rPr>
      </w:pPr>
      <w:r>
        <w:rPr>
          <w:szCs w:val="40"/>
          <w:u w:val="single"/>
        </w:rPr>
        <w:t>Сысоев П.В.</w:t>
      </w:r>
      <w:r>
        <w:rPr>
          <w:szCs w:val="40"/>
        </w:rPr>
        <w:t xml:space="preserve"> Ассоциация региональных операторов капремонта, Павел Сысоев. </w:t>
      </w:r>
    </w:p>
    <w:p w:rsidR="000C6CED" w:rsidRDefault="000C6CED" w:rsidP="00F02A9D">
      <w:pPr>
        <w:spacing w:line="360" w:lineRule="auto"/>
        <w:rPr>
          <w:szCs w:val="40"/>
        </w:rPr>
      </w:pPr>
      <w:r>
        <w:rPr>
          <w:szCs w:val="40"/>
        </w:rPr>
        <w:t xml:space="preserve">Мы тут немножко не совсем по теме законопроекта, но всё-таки при капремонте мы сталкиваемся, в законопроекте, скажем так, рассматривается вопрос эксплуатации существующих сетей, а мы сталкиваемся с проблемами при их замене. И поэтому мы предлагаем вот ту часть Жилищного кодекса, которая относится к реализации программа капремонта, дополнить нормой, которая позволила бы Правительству Российской Федерации установить правила игры для не только газоснабжающих, но и для всех ресурсоснабжающих организаций, когда региональные операторы заходят на дом, потому что, к сожалению, только буквально Московская область, ещё ряд, незначительный ряд регионов имеют положительную практику замены сетей газоснабжения. Потому что когда программа, подходит срок замены сетей, к сожалению, мы сталкиваемся с большим ворохом, скажем так, проблем, чтобы зайти на этот дом. И поэтому нами предлагается дополнить такую норму, для того чтобы и в части газа, и в части других ресурсов (тепла, воды), и в части тех же рекламщиков и прочих организаций, которые на доме размещают рекламы и размещают какое-то оборудование, чтобы был для них </w:t>
      </w:r>
      <w:r>
        <w:rPr>
          <w:szCs w:val="40"/>
        </w:rPr>
        <w:lastRenderedPageBreak/>
        <w:t>определённый порядок взаимодействия с фондами капремонта. Поэтому мы вот определённую норму здесь и предложим.</w:t>
      </w:r>
    </w:p>
    <w:p w:rsidR="000C6CED" w:rsidRDefault="000C6CED" w:rsidP="00F02A9D">
      <w:pPr>
        <w:spacing w:line="360" w:lineRule="auto"/>
        <w:rPr>
          <w:szCs w:val="40"/>
        </w:rPr>
      </w:pPr>
      <w:r>
        <w:rPr>
          <w:szCs w:val="40"/>
          <w:u w:val="single"/>
        </w:rPr>
        <w:t>Председательствующий.</w:t>
      </w:r>
      <w:r>
        <w:rPr>
          <w:szCs w:val="40"/>
        </w:rPr>
        <w:t xml:space="preserve"> Спасибо, спасибо. </w:t>
      </w:r>
    </w:p>
    <w:p w:rsidR="000C6CED" w:rsidRDefault="000C6CED" w:rsidP="00F02A9D">
      <w:pPr>
        <w:spacing w:line="360" w:lineRule="auto"/>
        <w:rPr>
          <w:szCs w:val="40"/>
        </w:rPr>
      </w:pPr>
      <w:r>
        <w:rPr>
          <w:szCs w:val="40"/>
          <w:u w:val="single"/>
        </w:rPr>
        <w:tab/>
      </w:r>
      <w:r>
        <w:rPr>
          <w:szCs w:val="40"/>
          <w:u w:val="single"/>
        </w:rPr>
        <w:tab/>
        <w:t>.</w:t>
      </w:r>
      <w:r>
        <w:rPr>
          <w:szCs w:val="40"/>
        </w:rPr>
        <w:t xml:space="preserve"> Можно? Вот у меня небольшое тогда уточнение.</w:t>
      </w:r>
    </w:p>
    <w:p w:rsidR="000C6CED" w:rsidRDefault="000C6CED" w:rsidP="00F02A9D">
      <w:pPr>
        <w:spacing w:line="360" w:lineRule="auto"/>
        <w:rPr>
          <w:szCs w:val="40"/>
        </w:rPr>
      </w:pPr>
      <w:r>
        <w:rPr>
          <w:szCs w:val="40"/>
        </w:rPr>
        <w:t>Если у вас есть какие-то предложения от ассоциаций, потому что хотелось бы понять, какие проблемы: это отключение, сроки отключения, подача, возобновление ресурса? То есть вот этот перечень тогда направьте в наш адрес, пожалуйста.</w:t>
      </w:r>
    </w:p>
    <w:p w:rsidR="000C6CED" w:rsidRDefault="000C6CED" w:rsidP="00F02A9D">
      <w:pPr>
        <w:spacing w:line="360" w:lineRule="auto"/>
        <w:rPr>
          <w:szCs w:val="40"/>
        </w:rPr>
      </w:pPr>
      <w:r>
        <w:rPr>
          <w:szCs w:val="40"/>
          <w:u w:val="single"/>
        </w:rPr>
        <w:tab/>
      </w:r>
      <w:r>
        <w:rPr>
          <w:szCs w:val="40"/>
          <w:u w:val="single"/>
        </w:rPr>
        <w:tab/>
        <w:t>.</w:t>
      </w:r>
      <w:r>
        <w:rPr>
          <w:szCs w:val="40"/>
        </w:rPr>
        <w:t xml:space="preserve"> Хорошо.</w:t>
      </w:r>
    </w:p>
    <w:p w:rsidR="000C6CED" w:rsidRDefault="000C6CED" w:rsidP="00F02A9D">
      <w:pPr>
        <w:spacing w:line="360" w:lineRule="auto"/>
        <w:rPr>
          <w:szCs w:val="40"/>
        </w:rPr>
      </w:pPr>
      <w:r>
        <w:rPr>
          <w:szCs w:val="40"/>
          <w:u w:val="single"/>
        </w:rPr>
        <w:tab/>
      </w:r>
      <w:r>
        <w:rPr>
          <w:szCs w:val="40"/>
          <w:u w:val="single"/>
        </w:rPr>
        <w:tab/>
        <w:t>.</w:t>
      </w:r>
      <w:r>
        <w:rPr>
          <w:szCs w:val="40"/>
        </w:rPr>
        <w:t xml:space="preserve"> Спасибо.</w:t>
      </w:r>
    </w:p>
    <w:p w:rsidR="000C6CED" w:rsidRDefault="000C6CED" w:rsidP="00F02A9D">
      <w:pPr>
        <w:spacing w:line="360" w:lineRule="auto"/>
        <w:rPr>
          <w:szCs w:val="40"/>
        </w:rPr>
      </w:pPr>
      <w:r>
        <w:rPr>
          <w:szCs w:val="40"/>
          <w:u w:val="single"/>
        </w:rPr>
        <w:t>Председательствующий.</w:t>
      </w:r>
      <w:r>
        <w:rPr>
          <w:szCs w:val="40"/>
        </w:rPr>
        <w:t xml:space="preserve"> Коллеги, мы с вами почти час работаем. Есть ли желающие ещё высказаться? Прежде чем я попробую как-то так… Только очень коротко. </w:t>
      </w:r>
    </w:p>
    <w:p w:rsidR="000C6CED" w:rsidRDefault="000C6CED" w:rsidP="00F02A9D">
      <w:pPr>
        <w:spacing w:line="360" w:lineRule="auto"/>
        <w:rPr>
          <w:szCs w:val="40"/>
        </w:rPr>
      </w:pPr>
      <w:r>
        <w:rPr>
          <w:szCs w:val="40"/>
          <w:u w:val="single"/>
        </w:rPr>
        <w:tab/>
      </w:r>
      <w:r>
        <w:rPr>
          <w:szCs w:val="40"/>
          <w:u w:val="single"/>
        </w:rPr>
        <w:tab/>
        <w:t>.</w:t>
      </w:r>
      <w:r>
        <w:rPr>
          <w:szCs w:val="40"/>
        </w:rPr>
        <w:t xml:space="preserve"> Очень коротко. Я хочу ещё обратить внимание. Мы все говорим, что такое … - это профессиональная подготовка специалистов. А давайте посмотрим, у нас на сегодняшний день вот 242-Н приказ Минтруда, он не определяет слесаря по техническому обслуживанию в… У нас нет даже перечня профессий, которые занимаются этим делом, у нас нет профессионального стандарта. </w:t>
      </w:r>
    </w:p>
    <w:p w:rsidR="000C6CED" w:rsidRDefault="000C6CED" w:rsidP="00F02A9D">
      <w:pPr>
        <w:spacing w:line="360" w:lineRule="auto"/>
        <w:rPr>
          <w:szCs w:val="40"/>
        </w:rPr>
      </w:pPr>
      <w:r>
        <w:rPr>
          <w:szCs w:val="40"/>
        </w:rPr>
        <w:t>То же, что связано с дымоходом и… каналами. У нас нет профессий трубочиста, у нас нет профессионального стандарта. Вот на эту проблему хотел бы обратить внимание, что необходимо дать поручение какое-то, должно быть Минтруду, чтобы они, конечно, занялись вплотную …, который разрабатывает…</w:t>
      </w:r>
    </w:p>
    <w:p w:rsidR="000C6CED" w:rsidRDefault="000C6CED" w:rsidP="00F02A9D">
      <w:pPr>
        <w:spacing w:line="360" w:lineRule="auto"/>
        <w:rPr>
          <w:szCs w:val="40"/>
        </w:rPr>
      </w:pPr>
      <w:r>
        <w:rPr>
          <w:szCs w:val="40"/>
          <w:u w:val="single"/>
        </w:rPr>
        <w:t>Председательствующий.</w:t>
      </w:r>
      <w:r>
        <w:rPr>
          <w:szCs w:val="40"/>
        </w:rPr>
        <w:t xml:space="preserve"> Спасибо, спасибо, Александр… </w:t>
      </w:r>
    </w:p>
    <w:p w:rsidR="000C6CED" w:rsidRDefault="000C6CED" w:rsidP="00F02A9D">
      <w:pPr>
        <w:spacing w:line="360" w:lineRule="auto"/>
        <w:rPr>
          <w:szCs w:val="40"/>
        </w:rPr>
      </w:pPr>
      <w:r>
        <w:rPr>
          <w:szCs w:val="40"/>
          <w:u w:val="single"/>
        </w:rPr>
        <w:tab/>
      </w:r>
      <w:r>
        <w:rPr>
          <w:szCs w:val="40"/>
          <w:u w:val="single"/>
        </w:rPr>
        <w:tab/>
        <w:t>.</w:t>
      </w:r>
      <w:r>
        <w:rPr>
          <w:szCs w:val="40"/>
        </w:rPr>
        <w:t xml:space="preserve"> Можно небольшое дополнение?</w:t>
      </w:r>
    </w:p>
    <w:p w:rsidR="000C6CED" w:rsidRDefault="000C6CED" w:rsidP="00F02A9D">
      <w:pPr>
        <w:spacing w:line="360" w:lineRule="auto"/>
        <w:rPr>
          <w:szCs w:val="40"/>
        </w:rPr>
      </w:pPr>
      <w:r>
        <w:rPr>
          <w:szCs w:val="40"/>
          <w:u w:val="single"/>
        </w:rPr>
        <w:t>Председательствующий.</w:t>
      </w:r>
      <w:r>
        <w:rPr>
          <w:szCs w:val="40"/>
        </w:rPr>
        <w:t xml:space="preserve"> Коротко. </w:t>
      </w:r>
    </w:p>
    <w:p w:rsidR="000C6CED" w:rsidRDefault="000C6CED" w:rsidP="00F02A9D">
      <w:pPr>
        <w:spacing w:line="360" w:lineRule="auto"/>
        <w:rPr>
          <w:szCs w:val="40"/>
        </w:rPr>
      </w:pPr>
      <w:r>
        <w:rPr>
          <w:szCs w:val="40"/>
          <w:u w:val="single"/>
        </w:rPr>
        <w:lastRenderedPageBreak/>
        <w:tab/>
      </w:r>
      <w:r>
        <w:rPr>
          <w:szCs w:val="40"/>
          <w:u w:val="single"/>
        </w:rPr>
        <w:tab/>
        <w:t>.</w:t>
      </w:r>
      <w:r>
        <w:rPr>
          <w:szCs w:val="40"/>
        </w:rPr>
        <w:t xml:space="preserve"> Просто это больше к вопросу того, что мы можем и должны сделать на сегодня в мае месяце. У нас с вами отопительный сезон стартует обычно в сентябре, и, к сожалению, в этот период у нас увеличивается количество всяких очень неприятных ситуаций. </w:t>
      </w:r>
    </w:p>
    <w:p w:rsidR="000C6CED" w:rsidRDefault="000C6CED" w:rsidP="00F02A9D">
      <w:pPr>
        <w:spacing w:line="360" w:lineRule="auto"/>
        <w:rPr>
          <w:szCs w:val="40"/>
        </w:rPr>
      </w:pPr>
      <w:r>
        <w:rPr>
          <w:szCs w:val="40"/>
        </w:rPr>
        <w:t xml:space="preserve">Один момент, о чём просто… Здесь присутствуют представители и ТСЖ, и ГЖИ, и Ростехнадзора. Давайте, может быть, мы просто сейчас возьмём три законопроекта и определимся, что нам нужно в каждом подъезде силами ТСЖ, УК (все мы живём в таких домах) сделать небольшие стенды, обычные, простые, для </w:t>
      </w:r>
      <w:proofErr w:type="gramStart"/>
      <w:r>
        <w:rPr>
          <w:szCs w:val="40"/>
        </w:rPr>
        <w:t>того</w:t>
      </w:r>
      <w:proofErr w:type="gramEnd"/>
      <w:r>
        <w:rPr>
          <w:szCs w:val="40"/>
        </w:rPr>
        <w:t xml:space="preserve"> чтобы хотя бы люди, кто сегодня пользуется плитами, котлами, чтобы они вспомнили, что, прежде чем, они что-то зажигают, хотя бы открывали форточку. Потому что большинство людей, что бы мы с вами ни говорили, они гибнут не оттого, что у нас взрываются дома, происходят какие-то очень такие неприятные вещи, они гибнут очень тихо, и мы об этом очень мало говорим.</w:t>
      </w:r>
    </w:p>
    <w:p w:rsidR="000C6CED" w:rsidRDefault="000C6CED" w:rsidP="00F02A9D">
      <w:pPr>
        <w:spacing w:line="360" w:lineRule="auto"/>
        <w:rPr>
          <w:szCs w:val="40"/>
        </w:rPr>
      </w:pPr>
      <w:r>
        <w:rPr>
          <w:szCs w:val="40"/>
          <w:u w:val="single"/>
        </w:rPr>
        <w:tab/>
      </w:r>
      <w:r>
        <w:rPr>
          <w:szCs w:val="40"/>
          <w:u w:val="single"/>
        </w:rPr>
        <w:tab/>
        <w:t>.</w:t>
      </w:r>
      <w:r>
        <w:rPr>
          <w:szCs w:val="40"/>
        </w:rPr>
        <w:t xml:space="preserve"> От угарного газа.</w:t>
      </w:r>
    </w:p>
    <w:p w:rsidR="000C6CED" w:rsidRDefault="000C6CED" w:rsidP="00F02A9D">
      <w:pPr>
        <w:spacing w:line="360" w:lineRule="auto"/>
        <w:rPr>
          <w:szCs w:val="40"/>
        </w:rPr>
      </w:pPr>
      <w:r>
        <w:rPr>
          <w:szCs w:val="40"/>
          <w:u w:val="single"/>
        </w:rPr>
        <w:tab/>
      </w:r>
      <w:r>
        <w:rPr>
          <w:szCs w:val="40"/>
          <w:u w:val="single"/>
        </w:rPr>
        <w:tab/>
        <w:t>.</w:t>
      </w:r>
      <w:r>
        <w:rPr>
          <w:szCs w:val="40"/>
        </w:rPr>
        <w:t xml:space="preserve"> От угарного газа гибнут подъездами, стояками, квартирами.</w:t>
      </w:r>
    </w:p>
    <w:p w:rsidR="000C6CED" w:rsidRPr="00051853" w:rsidRDefault="000C6CED" w:rsidP="00F02A9D">
      <w:pPr>
        <w:spacing w:line="360" w:lineRule="auto"/>
      </w:pPr>
      <w:r>
        <w:rPr>
          <w:szCs w:val="40"/>
          <w:u w:val="single"/>
        </w:rPr>
        <w:t>Председательствующий.</w:t>
      </w:r>
      <w:r>
        <w:t xml:space="preserve"> </w:t>
      </w:r>
      <w:r>
        <w:rPr>
          <w:szCs w:val="40"/>
        </w:rPr>
        <w:t>Спасибо.</w:t>
      </w:r>
    </w:p>
    <w:p w:rsidR="000C6CED" w:rsidRDefault="000C6CED" w:rsidP="00F02A9D">
      <w:pPr>
        <w:spacing w:line="360" w:lineRule="auto"/>
        <w:ind w:firstLine="0"/>
        <w:rPr>
          <w:szCs w:val="40"/>
        </w:rPr>
      </w:pPr>
      <w:r>
        <w:rPr>
          <w:szCs w:val="40"/>
        </w:rPr>
        <w:tab/>
      </w:r>
      <w:r>
        <w:rPr>
          <w:szCs w:val="40"/>
          <w:u w:val="single"/>
        </w:rPr>
        <w:tab/>
      </w:r>
      <w:r>
        <w:rPr>
          <w:szCs w:val="40"/>
          <w:u w:val="single"/>
        </w:rPr>
        <w:tab/>
        <w:t>.</w:t>
      </w:r>
      <w:r>
        <w:rPr>
          <w:szCs w:val="40"/>
        </w:rPr>
        <w:t xml:space="preserve"> (Не слышно.)</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Папочки, это мы любим. Президент любит зеленые, а у нас, видите… У нас по теме голубые. </w:t>
      </w:r>
    </w:p>
    <w:p w:rsidR="000C6CED" w:rsidRDefault="000C6CED" w:rsidP="00F02A9D">
      <w:pPr>
        <w:spacing w:line="360" w:lineRule="auto"/>
        <w:ind w:firstLine="709"/>
        <w:rPr>
          <w:szCs w:val="40"/>
        </w:rPr>
      </w:pPr>
      <w:r>
        <w:rPr>
          <w:szCs w:val="40"/>
          <w:u w:val="single"/>
        </w:rPr>
        <w:tab/>
      </w:r>
      <w:r>
        <w:rPr>
          <w:szCs w:val="40"/>
          <w:u w:val="single"/>
        </w:rPr>
        <w:tab/>
        <w:t>.</w:t>
      </w:r>
      <w:r>
        <w:rPr>
          <w:szCs w:val="40"/>
        </w:rPr>
        <w:t xml:space="preserve"> (Не слышно.)</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Можно председательствующему папочку тоже, чтобы… А то я думал, трубочисты только в Риге, а оказывается… Или в Вильнюсе. Где у нас?</w:t>
      </w:r>
    </w:p>
    <w:p w:rsidR="000C6CED" w:rsidRDefault="000C6CED" w:rsidP="00F02A9D">
      <w:pPr>
        <w:spacing w:line="360" w:lineRule="auto"/>
        <w:ind w:firstLine="709"/>
        <w:rPr>
          <w:szCs w:val="40"/>
        </w:rPr>
      </w:pPr>
      <w:r>
        <w:rPr>
          <w:szCs w:val="40"/>
          <w:u w:val="single"/>
        </w:rPr>
        <w:tab/>
      </w:r>
      <w:r>
        <w:rPr>
          <w:szCs w:val="40"/>
          <w:u w:val="single"/>
        </w:rPr>
        <w:tab/>
        <w:t>.</w:t>
      </w:r>
      <w:r>
        <w:rPr>
          <w:szCs w:val="40"/>
        </w:rPr>
        <w:t xml:space="preserve"> (Не слышно.)</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Спасибо. </w:t>
      </w:r>
    </w:p>
    <w:p w:rsidR="000C6CED" w:rsidRDefault="000C6CED" w:rsidP="00F02A9D">
      <w:pPr>
        <w:spacing w:line="360" w:lineRule="auto"/>
        <w:ind w:firstLine="709"/>
        <w:rPr>
          <w:szCs w:val="40"/>
        </w:rPr>
      </w:pPr>
      <w:r>
        <w:rPr>
          <w:szCs w:val="40"/>
        </w:rPr>
        <w:lastRenderedPageBreak/>
        <w:t xml:space="preserve">Юрий Николаевич, что-то хотите добавить как представитель организации, которая меня погрузила в эту проблему? </w:t>
      </w:r>
    </w:p>
    <w:p w:rsidR="000C6CED" w:rsidRDefault="000C6CED" w:rsidP="00F02A9D">
      <w:pPr>
        <w:spacing w:line="360" w:lineRule="auto"/>
        <w:ind w:firstLine="709"/>
        <w:rPr>
          <w:szCs w:val="40"/>
        </w:rPr>
      </w:pPr>
      <w:r>
        <w:rPr>
          <w:szCs w:val="40"/>
          <w:u w:val="single"/>
        </w:rPr>
        <w:tab/>
      </w:r>
      <w:r>
        <w:rPr>
          <w:szCs w:val="40"/>
          <w:u w:val="single"/>
        </w:rPr>
        <w:tab/>
        <w:t>Ю.Н.</w:t>
      </w:r>
      <w:r>
        <w:rPr>
          <w:szCs w:val="40"/>
        </w:rPr>
        <w:t xml:space="preserve"> …я думаю, надо его решать, потому что если мы не уберем, то в нашем обществе… 300 тысяч абонентов … На сегодняшний день 100 тысяч абонентов … общие договора … 410-й работает с 2013 года, это вечная проблема, это борьба с какой-то бесконечностью. Это </w:t>
      </w:r>
      <w:proofErr w:type="spellStart"/>
      <w:r>
        <w:rPr>
          <w:szCs w:val="40"/>
        </w:rPr>
        <w:t>документообороты</w:t>
      </w:r>
      <w:proofErr w:type="spellEnd"/>
      <w:r>
        <w:rPr>
          <w:szCs w:val="40"/>
        </w:rPr>
        <w:t xml:space="preserve">, рассылка документов …, никто не реагирует. Попытка отключить, прокуратура не дает отключить. Это вечная борьба, которая я не знаю чем она закончится </w:t>
      </w:r>
      <w:proofErr w:type="gramStart"/>
      <w:r>
        <w:rPr>
          <w:szCs w:val="40"/>
        </w:rPr>
        <w:t>… .</w:t>
      </w:r>
      <w:proofErr w:type="gramEnd"/>
      <w:r>
        <w:rPr>
          <w:szCs w:val="40"/>
        </w:rPr>
        <w:t xml:space="preserve"> </w:t>
      </w:r>
    </w:p>
    <w:p w:rsidR="000C6CED" w:rsidRDefault="000C6CED" w:rsidP="00F02A9D">
      <w:pPr>
        <w:spacing w:line="360" w:lineRule="auto"/>
        <w:ind w:firstLine="709"/>
        <w:rPr>
          <w:szCs w:val="40"/>
        </w:rPr>
      </w:pPr>
      <w:r>
        <w:rPr>
          <w:szCs w:val="40"/>
        </w:rPr>
        <w:t xml:space="preserve">Те случаи, которые происходят… Оно должно повышаться и качество обслуживания, и ответственность за обслуживание должно быть. </w:t>
      </w:r>
    </w:p>
    <w:p w:rsidR="000C6CED" w:rsidRDefault="000C6CED" w:rsidP="00F02A9D">
      <w:pPr>
        <w:spacing w:line="360" w:lineRule="auto"/>
        <w:ind w:firstLine="709"/>
        <w:rPr>
          <w:szCs w:val="40"/>
        </w:rPr>
      </w:pPr>
      <w:r>
        <w:rPr>
          <w:szCs w:val="40"/>
          <w:u w:val="single"/>
        </w:rPr>
        <w:t>Председательствующий.</w:t>
      </w:r>
      <w:r>
        <w:rPr>
          <w:szCs w:val="40"/>
        </w:rPr>
        <w:t xml:space="preserve"> Спасибо большое.</w:t>
      </w:r>
    </w:p>
    <w:p w:rsidR="000C6CED" w:rsidRDefault="000C6CED" w:rsidP="00F02A9D">
      <w:pPr>
        <w:spacing w:line="360" w:lineRule="auto"/>
        <w:ind w:firstLine="709"/>
        <w:rPr>
          <w:szCs w:val="40"/>
        </w:rPr>
      </w:pPr>
      <w:r>
        <w:rPr>
          <w:szCs w:val="40"/>
        </w:rPr>
        <w:t xml:space="preserve">Коллеги, у нас получилось, что больше десятка мы разных мнений услышали. Прежде всего, я считаю, что полезно, что Минстрой у нас сегодня здесь с нами и потому что большая часть работы предстоит через постановление правительства, она должна быть отражена. То есть живую реакцию на ту предварительную работу хотят, я бы сказал, что мы прошли, может быть, только первую половину пути, первое чтение. Тут тоже мы услышали. </w:t>
      </w:r>
    </w:p>
    <w:p w:rsidR="000C6CED" w:rsidRDefault="000C6CED" w:rsidP="00F02A9D">
      <w:pPr>
        <w:spacing w:line="360" w:lineRule="auto"/>
        <w:ind w:firstLine="708"/>
        <w:rPr>
          <w:szCs w:val="40"/>
        </w:rPr>
      </w:pPr>
      <w:r>
        <w:rPr>
          <w:szCs w:val="40"/>
        </w:rPr>
        <w:t xml:space="preserve">Я для себя однозначно вижу, какие поправки мы будем вносить и то, что должны сейчас сделать уже на этой стадии. Однозначно проблематику – следующий шаг – контрольная функция на ком, ее никто не снимает и здесь, очевидно, опыт ГЖИ и самое главное - отрицательный опыт, и недопуски, то есть это все равно никуда не уйдет. </w:t>
      </w:r>
    </w:p>
    <w:p w:rsidR="000C6CED" w:rsidRDefault="000C6CED" w:rsidP="00F02A9D">
      <w:pPr>
        <w:spacing w:line="360" w:lineRule="auto"/>
        <w:ind w:firstLine="0"/>
        <w:rPr>
          <w:szCs w:val="40"/>
        </w:rPr>
      </w:pPr>
      <w:r>
        <w:rPr>
          <w:szCs w:val="40"/>
        </w:rPr>
        <w:tab/>
        <w:t xml:space="preserve">Качество оказания услуг теми самыми специализированными организациями, насколько они специализированы. Тоже понимаем, что уж если мы работаем в рынке, то есть некоторый элемент доверия. Но доверие всегда должно быть подкреплено квалификацией. Опять же, как </w:t>
      </w:r>
      <w:r>
        <w:rPr>
          <w:szCs w:val="40"/>
        </w:rPr>
        <w:lastRenderedPageBreak/>
        <w:t>ответственный собственник, мы никогда не заключим договор с непроверенной организацией или сомнительной организацией, даже если у нее есть, казалось бы, все допуски.</w:t>
      </w:r>
    </w:p>
    <w:p w:rsidR="000C6CED" w:rsidRDefault="000C6CED" w:rsidP="00F02A9D">
      <w:pPr>
        <w:spacing w:line="360" w:lineRule="auto"/>
        <w:ind w:firstLine="708"/>
        <w:rPr>
          <w:szCs w:val="40"/>
        </w:rPr>
      </w:pPr>
      <w:r>
        <w:rPr>
          <w:szCs w:val="40"/>
        </w:rPr>
        <w:t xml:space="preserve">Как будет за нас действовать управляющая компания есть нюанс, но, еще раз говорю, во-первых, смею вас заверить, авторы законопроекта у нас, помимо меня, Александра Геннадьевича Сидякина, очень много присоединившихся коллег, то есть это как раз говорит о том, что по всей стране мы не только проголосуем за этот закон, но мы и отследим, как он будет работать. Потому что претензию за рост тарифов ЖКХ мы слышим каждый раз, за некачественное – вторая претензия после тарифа – это некачественное оказание этой услуги – мы слышим каждый раз на встрече с людьми. </w:t>
      </w:r>
    </w:p>
    <w:p w:rsidR="000C6CED" w:rsidRDefault="000C6CED" w:rsidP="00F02A9D">
      <w:pPr>
        <w:spacing w:line="360" w:lineRule="auto"/>
        <w:ind w:firstLine="708"/>
        <w:rPr>
          <w:szCs w:val="40"/>
        </w:rPr>
      </w:pPr>
      <w:r>
        <w:rPr>
          <w:szCs w:val="40"/>
        </w:rPr>
        <w:t>Поэтому будем отслеживать и то, и другое, чтобы тариф был объективный, чтобы услуга была понятная, конкретная и весь механизм прозрачный, и чтобы качество было соответствующее. Вот это в любом случае, если даже кому-то показалось обратно, мы как авторы законопроекта ставили во главу угла, прежде всего интересы потребителя, добросовестного собственника и воспитание этого добросовестного собственника, потому что это процесс тоже долгий. Мы с вами в самом начале пути, разворачиваться никто не намерен.</w:t>
      </w:r>
    </w:p>
    <w:p w:rsidR="000C6CED" w:rsidRPr="008553BC" w:rsidRDefault="000C6CED" w:rsidP="00F02A9D">
      <w:pPr>
        <w:spacing w:line="360" w:lineRule="auto"/>
        <w:ind w:firstLine="0"/>
        <w:rPr>
          <w:szCs w:val="40"/>
        </w:rPr>
      </w:pPr>
      <w:r>
        <w:rPr>
          <w:szCs w:val="40"/>
        </w:rPr>
        <w:tab/>
        <w:t xml:space="preserve">Я благодарю всех за работу, за такую активную работу, для нас это крайне важно. Спасибо еще раз большое. </w:t>
      </w:r>
    </w:p>
    <w:sectPr w:rsidR="000C6CED" w:rsidRPr="008553BC" w:rsidSect="009654E1">
      <w:headerReference w:type="even" r:id="rId6"/>
      <w:headerReference w:type="default" r:id="rId7"/>
      <w:pgSz w:w="11906" w:h="16838" w:code="9"/>
      <w:pgMar w:top="1418" w:right="851" w:bottom="1418" w:left="1701" w:header="113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EE" w:rsidRDefault="00530AEE">
      <w:r>
        <w:separator/>
      </w:r>
    </w:p>
  </w:endnote>
  <w:endnote w:type="continuationSeparator" w:id="0">
    <w:p w:rsidR="00530AEE" w:rsidRDefault="0053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EE" w:rsidRDefault="00530AEE">
      <w:r>
        <w:separator/>
      </w:r>
    </w:p>
  </w:footnote>
  <w:footnote w:type="continuationSeparator" w:id="0">
    <w:p w:rsidR="00530AEE" w:rsidRDefault="0053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34" w:rsidRDefault="006E6A45" w:rsidP="00B16204">
    <w:pPr>
      <w:pStyle w:val="a3"/>
      <w:framePr w:wrap="around" w:vAnchor="text" w:hAnchor="margin" w:xAlign="center" w:y="1"/>
      <w:rPr>
        <w:rStyle w:val="a4"/>
      </w:rPr>
    </w:pPr>
    <w:r>
      <w:rPr>
        <w:rStyle w:val="a4"/>
      </w:rPr>
      <w:fldChar w:fldCharType="begin"/>
    </w:r>
    <w:r w:rsidR="003B4334">
      <w:rPr>
        <w:rStyle w:val="a4"/>
      </w:rPr>
      <w:instrText xml:space="preserve">PAGE  </w:instrText>
    </w:r>
    <w:r>
      <w:rPr>
        <w:rStyle w:val="a4"/>
      </w:rPr>
      <w:fldChar w:fldCharType="end"/>
    </w:r>
  </w:p>
  <w:p w:rsidR="003B4334" w:rsidRDefault="003B43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34" w:rsidRDefault="006E6A45" w:rsidP="00B903BD">
    <w:pPr>
      <w:spacing w:line="240" w:lineRule="auto"/>
      <w:ind w:left="709" w:firstLine="0"/>
      <w:jc w:val="center"/>
      <w:rPr>
        <w:lang w:val="en-US"/>
      </w:rPr>
    </w:pPr>
    <w:r>
      <w:fldChar w:fldCharType="begin"/>
    </w:r>
    <w:r w:rsidR="003B4334">
      <w:rPr>
        <w:lang w:val="en-US"/>
      </w:rPr>
      <w:instrText>PAGE</w:instrText>
    </w:r>
    <w:r>
      <w:fldChar w:fldCharType="separate"/>
    </w:r>
    <w:r w:rsidR="00035482">
      <w:rPr>
        <w:noProof/>
        <w:lang w:val="en-US"/>
      </w:rPr>
      <w:t>35</w:t>
    </w:r>
    <w:r>
      <w:fldChar w:fldCharType="end"/>
    </w:r>
  </w:p>
  <w:p w:rsidR="00357921" w:rsidRDefault="00357921" w:rsidP="00B903BD">
    <w:pPr>
      <w:spacing w:line="240" w:lineRule="auto"/>
      <w:ind w:left="709" w:firstLine="0"/>
      <w:jc w:val="center"/>
      <w:rPr>
        <w:lang w:val="en-US"/>
      </w:rPr>
    </w:pPr>
    <w:r>
      <w:rPr>
        <w:lang w:val="en-US"/>
      </w:rPr>
      <w:fldChar w:fldCharType="begin"/>
    </w:r>
    <w:r>
      <w:rPr>
        <w:lang w:val="en-US"/>
      </w:rPr>
      <w:instrText xml:space="preserve"> IF </w:instrText>
    </w:r>
    <w:r>
      <w:rPr>
        <w:lang w:val="en-US"/>
      </w:rPr>
      <w:fldChar w:fldCharType="begin"/>
    </w:r>
    <w:r>
      <w:rPr>
        <w:lang w:val="en-US"/>
      </w:rPr>
      <w:instrText xml:space="preserve"> DOCVARIABLE  FragmentNumber  \* MERGEFORMAT </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end"/>
    </w:r>
    <w:r>
      <w:rPr>
        <w:lang w:val="en-US"/>
      </w:rPr>
      <w:instrText xml:space="preserve"> = 1 "</w:instrText>
    </w:r>
  </w:p>
  <w:p w:rsidR="00357921" w:rsidRPr="003B3969" w:rsidRDefault="00357921" w:rsidP="00357921">
    <w:pPr>
      <w:spacing w:line="240" w:lineRule="auto"/>
      <w:jc w:val="center"/>
      <w:rPr>
        <w:b/>
        <w:spacing w:val="80"/>
        <w:sz w:val="40"/>
        <w:szCs w:val="40"/>
      </w:rPr>
    </w:pPr>
    <w:r w:rsidRPr="003B3969">
      <w:rPr>
        <w:b/>
        <w:spacing w:val="80"/>
        <w:sz w:val="40"/>
        <w:szCs w:val="40"/>
      </w:rPr>
      <w:instrText>СТЕНОГРАММА</w:instrText>
    </w:r>
  </w:p>
  <w:p w:rsidR="00357921" w:rsidRPr="00357921" w:rsidRDefault="00357921" w:rsidP="00B903BD">
    <w:pPr>
      <w:spacing w:line="240" w:lineRule="auto"/>
      <w:ind w:left="709" w:firstLine="0"/>
      <w:jc w:val="center"/>
      <w:rPr>
        <w:sz w:val="24"/>
        <w:szCs w:val="24"/>
        <w:lang w:val="en-US"/>
      </w:rPr>
    </w:pPr>
    <w:r w:rsidRPr="00804968">
      <w:rPr>
        <w:b/>
        <w:u w:val="single"/>
        <w:lang w:val="en-US"/>
      </w:rPr>
      <w:instrText>______________________________</w:instrText>
    </w:r>
    <w:r>
      <w:rPr>
        <w:b/>
        <w:u w:val="single"/>
        <w:lang w:val="en-US"/>
      </w:rPr>
      <w:instrText>_______________________________</w:instrText>
    </w:r>
    <w:r>
      <w:rPr>
        <w:lang w:val="en-US"/>
      </w:rPr>
      <w:instrText xml:space="preserve">" "" </w:instrText>
    </w:r>
    <w:r>
      <w:rPr>
        <w:lang w:val="en-US"/>
      </w:rPr>
      <w:fldChar w:fldCharType="end"/>
    </w:r>
    <w:r>
      <w:rPr>
        <w:lang w:val="en-US"/>
      </w:rPr>
      <w:instrText xml:space="preserve"> </w:instrTex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ecialView" w:val="0"/>
  </w:docVars>
  <w:rsids>
    <w:rsidRoot w:val="00565111"/>
    <w:rsid w:val="00035482"/>
    <w:rsid w:val="000707FA"/>
    <w:rsid w:val="000760EB"/>
    <w:rsid w:val="00085155"/>
    <w:rsid w:val="000878AE"/>
    <w:rsid w:val="00096E37"/>
    <w:rsid w:val="000A2C0A"/>
    <w:rsid w:val="000A76D6"/>
    <w:rsid w:val="000B68AD"/>
    <w:rsid w:val="000C6CED"/>
    <w:rsid w:val="00104DF5"/>
    <w:rsid w:val="00112B4D"/>
    <w:rsid w:val="001358CE"/>
    <w:rsid w:val="00142CF3"/>
    <w:rsid w:val="00182572"/>
    <w:rsid w:val="001F021C"/>
    <w:rsid w:val="001F3F65"/>
    <w:rsid w:val="001F57E3"/>
    <w:rsid w:val="00227D7C"/>
    <w:rsid w:val="00244E4A"/>
    <w:rsid w:val="0028592B"/>
    <w:rsid w:val="002D0D9C"/>
    <w:rsid w:val="002D3C01"/>
    <w:rsid w:val="002E099D"/>
    <w:rsid w:val="002E2601"/>
    <w:rsid w:val="00311CD1"/>
    <w:rsid w:val="00314FF5"/>
    <w:rsid w:val="0034516C"/>
    <w:rsid w:val="00347B79"/>
    <w:rsid w:val="00357921"/>
    <w:rsid w:val="003636A1"/>
    <w:rsid w:val="0038244E"/>
    <w:rsid w:val="003A6D0B"/>
    <w:rsid w:val="003B4334"/>
    <w:rsid w:val="003B651D"/>
    <w:rsid w:val="003C7E5F"/>
    <w:rsid w:val="003D3D53"/>
    <w:rsid w:val="0041447E"/>
    <w:rsid w:val="00435E05"/>
    <w:rsid w:val="004361D1"/>
    <w:rsid w:val="004379B8"/>
    <w:rsid w:val="0045531A"/>
    <w:rsid w:val="0046032A"/>
    <w:rsid w:val="00523FCC"/>
    <w:rsid w:val="00530AEE"/>
    <w:rsid w:val="00542842"/>
    <w:rsid w:val="00565111"/>
    <w:rsid w:val="00594469"/>
    <w:rsid w:val="00627747"/>
    <w:rsid w:val="0065603B"/>
    <w:rsid w:val="00664B7A"/>
    <w:rsid w:val="00696642"/>
    <w:rsid w:val="006A0F1F"/>
    <w:rsid w:val="006B1B05"/>
    <w:rsid w:val="006E6A45"/>
    <w:rsid w:val="006E7BA5"/>
    <w:rsid w:val="00713576"/>
    <w:rsid w:val="00753310"/>
    <w:rsid w:val="00756657"/>
    <w:rsid w:val="00760BA9"/>
    <w:rsid w:val="00781A64"/>
    <w:rsid w:val="007D1B30"/>
    <w:rsid w:val="007F40D9"/>
    <w:rsid w:val="00804968"/>
    <w:rsid w:val="00813951"/>
    <w:rsid w:val="00827CD7"/>
    <w:rsid w:val="008553BC"/>
    <w:rsid w:val="00871281"/>
    <w:rsid w:val="008B6669"/>
    <w:rsid w:val="008D740A"/>
    <w:rsid w:val="008E3BD9"/>
    <w:rsid w:val="009119AF"/>
    <w:rsid w:val="00917EF0"/>
    <w:rsid w:val="009654E1"/>
    <w:rsid w:val="00972567"/>
    <w:rsid w:val="00981E9E"/>
    <w:rsid w:val="009842B7"/>
    <w:rsid w:val="00984C64"/>
    <w:rsid w:val="00A001F4"/>
    <w:rsid w:val="00A5228E"/>
    <w:rsid w:val="00A9088E"/>
    <w:rsid w:val="00AA1F15"/>
    <w:rsid w:val="00AA45A8"/>
    <w:rsid w:val="00AC3EC7"/>
    <w:rsid w:val="00AE5D9E"/>
    <w:rsid w:val="00B16204"/>
    <w:rsid w:val="00B5719A"/>
    <w:rsid w:val="00B65910"/>
    <w:rsid w:val="00B903BD"/>
    <w:rsid w:val="00BD0930"/>
    <w:rsid w:val="00BF31DC"/>
    <w:rsid w:val="00C06C46"/>
    <w:rsid w:val="00C619C9"/>
    <w:rsid w:val="00C76C69"/>
    <w:rsid w:val="00C772DF"/>
    <w:rsid w:val="00C8483B"/>
    <w:rsid w:val="00C963C0"/>
    <w:rsid w:val="00CD2D6A"/>
    <w:rsid w:val="00CE1DF2"/>
    <w:rsid w:val="00CE6483"/>
    <w:rsid w:val="00D11D80"/>
    <w:rsid w:val="00D16C6B"/>
    <w:rsid w:val="00D20808"/>
    <w:rsid w:val="00D23897"/>
    <w:rsid w:val="00D36771"/>
    <w:rsid w:val="00D368B0"/>
    <w:rsid w:val="00D50671"/>
    <w:rsid w:val="00D62F1B"/>
    <w:rsid w:val="00DA5148"/>
    <w:rsid w:val="00DB2163"/>
    <w:rsid w:val="00DC2147"/>
    <w:rsid w:val="00DF1D63"/>
    <w:rsid w:val="00DF238B"/>
    <w:rsid w:val="00DF3E6B"/>
    <w:rsid w:val="00DF6CDD"/>
    <w:rsid w:val="00E23A26"/>
    <w:rsid w:val="00E440BD"/>
    <w:rsid w:val="00E50B98"/>
    <w:rsid w:val="00E60DEF"/>
    <w:rsid w:val="00E719C3"/>
    <w:rsid w:val="00E73568"/>
    <w:rsid w:val="00E74CAA"/>
    <w:rsid w:val="00EA53E2"/>
    <w:rsid w:val="00EB37A7"/>
    <w:rsid w:val="00EB608D"/>
    <w:rsid w:val="00EB7C9C"/>
    <w:rsid w:val="00EC1A2E"/>
    <w:rsid w:val="00EF2C96"/>
    <w:rsid w:val="00F02A9D"/>
    <w:rsid w:val="00F33F6A"/>
    <w:rsid w:val="00F6428B"/>
    <w:rsid w:val="00F76C9C"/>
    <w:rsid w:val="00FB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FB2A2"/>
  <w15:docId w15:val="{42C256E9-B999-48C7-9BBB-D7FCB96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peech%20Technology%20Center\Nestor\Stenographist\Templates\TRANSCRIBER_TEMPLATE_NONPLENARY.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TRANSCRIBER_TEMPLATE_NONPLENARY.DOTM</Template>
  <TotalTime>0</TotalTime>
  <Pages>1</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stc</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ssuser</dc:creator>
  <cp:lastModifiedBy>PPL</cp:lastModifiedBy>
  <cp:revision>4</cp:revision>
  <cp:lastPrinted>1900-12-31T21:00:00Z</cp:lastPrinted>
  <dcterms:created xsi:type="dcterms:W3CDTF">2018-05-14T12:48:00Z</dcterms:created>
  <dcterms:modified xsi:type="dcterms:W3CDTF">2018-05-14T18:02:00Z</dcterms:modified>
</cp:coreProperties>
</file>